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60" w:rsidRPr="0094533C" w:rsidRDefault="000A7760" w:rsidP="007A79C0">
      <w:pPr>
        <w:jc w:val="center"/>
        <w:rPr>
          <w:rFonts w:ascii="Arial" w:hAnsi="Arial" w:cs="Arial"/>
        </w:rPr>
      </w:pPr>
    </w:p>
    <w:p w:rsidR="000A7760" w:rsidRDefault="000A7760" w:rsidP="007A79C0">
      <w:pPr>
        <w:jc w:val="center"/>
        <w:rPr>
          <w:sz w:val="18"/>
          <w:szCs w:val="18"/>
        </w:rPr>
      </w:pPr>
    </w:p>
    <w:p w:rsidR="000A7760" w:rsidRPr="007A79C0" w:rsidRDefault="000A7760" w:rsidP="007A79C0">
      <w:pPr>
        <w:jc w:val="center"/>
        <w:rPr>
          <w:sz w:val="18"/>
          <w:szCs w:val="18"/>
        </w:rPr>
      </w:pPr>
    </w:p>
    <w:p w:rsidR="000A7760" w:rsidRPr="0094533C" w:rsidRDefault="000A776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380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A7760" w:rsidRPr="001713B2" w:rsidRDefault="000A7760" w:rsidP="007A79C0">
      <w:pPr>
        <w:jc w:val="center"/>
        <w:rPr>
          <w:rFonts w:ascii="Arial" w:hAnsi="Arial" w:cs="Arial"/>
          <w:b/>
        </w:rPr>
      </w:pPr>
    </w:p>
    <w:p w:rsidR="000A7760" w:rsidRPr="001713B2" w:rsidRDefault="000A776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C3801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FC3801">
        <w:rPr>
          <w:rFonts w:ascii="Arial" w:hAnsi="Arial" w:cs="Arial"/>
          <w:b/>
          <w:noProof/>
        </w:rPr>
        <w:t>Obec</w:t>
      </w:r>
      <w:proofErr w:type="gramEnd"/>
      <w:r w:rsidRPr="00FC3801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A7760" w:rsidRPr="0094533C" w:rsidRDefault="000A7760" w:rsidP="0094533C">
      <w:pPr>
        <w:rPr>
          <w:rFonts w:ascii="Arial" w:hAnsi="Arial" w:cs="Arial"/>
          <w:b/>
        </w:rPr>
      </w:pPr>
    </w:p>
    <w:p w:rsidR="000A7760" w:rsidRPr="0094533C" w:rsidRDefault="000A776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C3801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0A7760" w:rsidRPr="0094533C" w:rsidRDefault="000A776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C3801">
        <w:rPr>
          <w:rFonts w:ascii="Arial" w:hAnsi="Arial" w:cs="Arial"/>
          <w:b/>
          <w:noProof/>
        </w:rPr>
        <w:t>03.06.2024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C380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  <w:r w:rsidRPr="00FC3801">
        <w:rPr>
          <w:rFonts w:ascii="Arial" w:hAnsi="Arial" w:cs="Arial"/>
          <w:noProof/>
        </w:rPr>
        <w:t>Úpravy rozpočtu schválené OZ</w:t>
      </w:r>
    </w:p>
    <w:p w:rsidR="000A7760" w:rsidRDefault="000A7760" w:rsidP="0094533C">
      <w:pPr>
        <w:rPr>
          <w:rFonts w:ascii="Arial" w:hAnsi="Arial" w:cs="Arial"/>
        </w:rPr>
      </w:pP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426821" w:rsidRDefault="000A7760" w:rsidP="0094533C">
      <w:pPr>
        <w:rPr>
          <w:rFonts w:ascii="Courier New" w:hAnsi="Courier New" w:cs="Courier New"/>
          <w:u w:val="single"/>
        </w:rPr>
      </w:pPr>
      <w:r w:rsidRPr="00FC3801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231 00 00000 0000 0000 00 00 00 41 22 000 00            14,00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231 00 00000 0000 0000 00 10 12 61 30 000 00         1 000,00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231 00 00000 0000 0000 00 10 32 51 69 000 00           300,00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231 00 00000 0000 0000 00 10 39 52 22 000 00             3,00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231 00 00000 0000 0000 00 22 12 51 71 000 00           700,00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22 12 61 21 000 00        -2 600,00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231 00 00000 0000 0000 00 22 19 61 21 000 00         2 300,00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231 00 00000 0000 0000 00 31 13 51 71 000 00           200,00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231 00 00000 0000 0000 00 34 12 51 71 000 00           150,00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231 00 00000 0000 0000 00 34 19 52 22 000 00            15,00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231 00 00000 0000 0000 00 34 29 51 71 000 00         1 000,00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231 00 00000 0000 0000 00 35 19 51 37 000 00            20,00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231 00 00000 0000 0000 00 35 19 51 51 000 00            10,00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231 00 00000 0000 0000 00 35 19 51 53 000 00            90,00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35 19 61 21 000 00        -2 500,00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231 00 00000 0000 0000 00 36 12 61 21 000 00           608,00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231 00 00000 0000 0000 00 37 23 61 21 000 00            60,00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231 00 00000 0000 0000 00 55 12 51 32 000 00            10,00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231 00 00000 0000 0000 00 55 12 51 37 000 00            80,00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231 00 00000 0000 0000 00 61 71 51 37 000 00           100,00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231 00 00000 0000 0000 00 61 71 51 64 000 00            51,00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231 00 00000 0000 0000 00 63 30 41 34 000 00         6 200,00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231 00 00000 0000 0000 00 63 30 53 45 000 00         6 200,00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231 00 00000 0000 0000 00 63 99 53 65 000 00           789,00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231 00 00000 0000 0000 00 64 02 53 64 000 00            31,31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231 00 00000 0000 0000 00 64 09 51 79 000 00             6,30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231 00 00000 0000 0002 00 36 12 61 21 000 00           600,00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231 00 29015 0000 0000 00 00 00 41 16 000 00            59,65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0A7760">
      <w:pPr>
        <w:rPr>
          <w:rFonts w:ascii="Arial" w:hAnsi="Arial" w:cs="Arial"/>
        </w:rPr>
      </w:pPr>
      <w:r w:rsidRPr="00FC3801">
        <w:rPr>
          <w:rFonts w:ascii="Courier New" w:hAnsi="Courier New" w:cs="Courier New"/>
          <w:i/>
          <w:noProof/>
        </w:rPr>
        <w:t>231 00 29031 1705 0000 00 00 00 41 16 000 00            22,40</w:t>
      </w:r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426821" w:rsidRDefault="000A7760" w:rsidP="0094533C">
      <w:pPr>
        <w:rPr>
          <w:rFonts w:ascii="Courier New" w:hAnsi="Courier New" w:cs="Courier New"/>
          <w:i/>
        </w:rPr>
      </w:pPr>
      <w:r w:rsidRPr="00FC3801">
        <w:rPr>
          <w:rFonts w:ascii="Courier New" w:hAnsi="Courier New" w:cs="Courier New"/>
          <w:i/>
          <w:noProof/>
        </w:rPr>
        <w:t>231 00 29032 0000 0000 00 00 00 41 16 000 00           140,00</w:t>
      </w: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3.6.2024</w:t>
      </w:r>
      <w:proofErr w:type="gramEnd"/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</w:p>
    <w:p w:rsidR="000A7760" w:rsidRDefault="000A7760" w:rsidP="0094533C">
      <w:pPr>
        <w:rPr>
          <w:rFonts w:ascii="Arial" w:hAnsi="Arial" w:cs="Arial"/>
        </w:rPr>
      </w:pPr>
      <w:bookmarkStart w:id="0" w:name="_GoBack"/>
      <w:bookmarkEnd w:id="0"/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A7760" w:rsidRPr="0094533C" w:rsidRDefault="000A7760" w:rsidP="0094533C">
      <w:pPr>
        <w:rPr>
          <w:rFonts w:ascii="Arial" w:hAnsi="Arial" w:cs="Arial"/>
        </w:rPr>
      </w:pPr>
    </w:p>
    <w:p w:rsidR="000A7760" w:rsidRPr="0094533C" w:rsidRDefault="000A7760">
      <w:pPr>
        <w:rPr>
          <w:rFonts w:ascii="Arial" w:hAnsi="Arial" w:cs="Arial"/>
          <w:b/>
        </w:rPr>
      </w:pPr>
    </w:p>
    <w:sectPr w:rsidR="000A776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57" w:rsidRDefault="00EA5657">
      <w:r>
        <w:separator/>
      </w:r>
    </w:p>
  </w:endnote>
  <w:endnote w:type="continuationSeparator" w:id="0">
    <w:p w:rsidR="00EA5657" w:rsidRDefault="00E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0" w:rsidRDefault="000A77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0" w:rsidRDefault="000A77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0" w:rsidRDefault="000A7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57" w:rsidRDefault="00EA5657">
      <w:r>
        <w:separator/>
      </w:r>
    </w:p>
  </w:footnote>
  <w:footnote w:type="continuationSeparator" w:id="0">
    <w:p w:rsidR="00EA5657" w:rsidRDefault="00EA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0" w:rsidRDefault="000A7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0" w:rsidRDefault="000A77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0" w:rsidRDefault="000A77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1"/>
    <w:rsid w:val="00027A75"/>
    <w:rsid w:val="000A7760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A0181"/>
    <w:rsid w:val="00CC0D84"/>
    <w:rsid w:val="00D01AE6"/>
    <w:rsid w:val="00D506AA"/>
    <w:rsid w:val="00D60240"/>
    <w:rsid w:val="00D8265A"/>
    <w:rsid w:val="00E42F58"/>
    <w:rsid w:val="00EA5657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B10D-1229-498C-A41A-B7EB964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77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A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2024-06-12T10:59:00Z</cp:lastPrinted>
  <dcterms:created xsi:type="dcterms:W3CDTF">2024-06-12T10:58:00Z</dcterms:created>
  <dcterms:modified xsi:type="dcterms:W3CDTF">2024-06-12T10:59:00Z</dcterms:modified>
</cp:coreProperties>
</file>