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FB" w:rsidRPr="0094533C" w:rsidRDefault="009428FB" w:rsidP="007A79C0">
      <w:pPr>
        <w:jc w:val="center"/>
        <w:rPr>
          <w:rFonts w:ascii="Arial" w:hAnsi="Arial" w:cs="Arial"/>
        </w:rPr>
      </w:pPr>
    </w:p>
    <w:p w:rsidR="009428FB" w:rsidRDefault="009428FB" w:rsidP="007A79C0">
      <w:pPr>
        <w:jc w:val="center"/>
        <w:rPr>
          <w:sz w:val="18"/>
          <w:szCs w:val="18"/>
        </w:rPr>
      </w:pPr>
    </w:p>
    <w:p w:rsidR="009428FB" w:rsidRPr="007A79C0" w:rsidRDefault="009428FB" w:rsidP="007A79C0">
      <w:pPr>
        <w:jc w:val="center"/>
        <w:rPr>
          <w:sz w:val="18"/>
          <w:szCs w:val="18"/>
        </w:rPr>
      </w:pPr>
    </w:p>
    <w:p w:rsidR="009428FB" w:rsidRPr="0094533C" w:rsidRDefault="009428F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2653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9428FB" w:rsidRPr="001713B2" w:rsidRDefault="009428FB" w:rsidP="007A79C0">
      <w:pPr>
        <w:jc w:val="center"/>
        <w:rPr>
          <w:rFonts w:ascii="Arial" w:hAnsi="Arial" w:cs="Arial"/>
          <w:b/>
        </w:rPr>
      </w:pPr>
    </w:p>
    <w:p w:rsidR="009428FB" w:rsidRPr="001713B2" w:rsidRDefault="009428F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426533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426533">
        <w:rPr>
          <w:rFonts w:ascii="Arial" w:hAnsi="Arial" w:cs="Arial"/>
          <w:b/>
          <w:noProof/>
        </w:rPr>
        <w:t>Obec</w:t>
      </w:r>
      <w:proofErr w:type="gramEnd"/>
      <w:r w:rsidRPr="00426533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9428FB" w:rsidRPr="0094533C" w:rsidRDefault="009428FB" w:rsidP="0094533C">
      <w:pPr>
        <w:rPr>
          <w:rFonts w:ascii="Arial" w:hAnsi="Arial" w:cs="Arial"/>
          <w:b/>
        </w:rPr>
      </w:pPr>
    </w:p>
    <w:p w:rsidR="009428FB" w:rsidRPr="0094533C" w:rsidRDefault="009428F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426533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9428FB" w:rsidRPr="0094533C" w:rsidRDefault="009428F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26533">
        <w:rPr>
          <w:rFonts w:ascii="Arial" w:hAnsi="Arial" w:cs="Arial"/>
          <w:b/>
          <w:noProof/>
        </w:rPr>
        <w:t>03.06.2024</w:t>
      </w:r>
    </w:p>
    <w:p w:rsidR="009428FB" w:rsidRPr="0094533C" w:rsidRDefault="009428FB" w:rsidP="0094533C">
      <w:pPr>
        <w:rPr>
          <w:rFonts w:ascii="Arial" w:hAnsi="Arial" w:cs="Arial"/>
        </w:rPr>
      </w:pPr>
    </w:p>
    <w:p w:rsidR="009428FB" w:rsidRPr="0094533C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2653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9428FB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  <w:r w:rsidRPr="00426533">
        <w:rPr>
          <w:rFonts w:ascii="Arial" w:hAnsi="Arial" w:cs="Arial"/>
          <w:noProof/>
        </w:rPr>
        <w:t>Volby do Evropského parlamentu</w:t>
      </w:r>
    </w:p>
    <w:p w:rsidR="009428FB" w:rsidRDefault="009428FB" w:rsidP="0094533C">
      <w:pPr>
        <w:rPr>
          <w:rFonts w:ascii="Arial" w:hAnsi="Arial" w:cs="Arial"/>
        </w:rPr>
      </w:pPr>
    </w:p>
    <w:p w:rsidR="009428FB" w:rsidRPr="0094533C" w:rsidRDefault="009428FB" w:rsidP="0094533C">
      <w:pPr>
        <w:rPr>
          <w:rFonts w:ascii="Arial" w:hAnsi="Arial" w:cs="Arial"/>
        </w:rPr>
      </w:pPr>
    </w:p>
    <w:p w:rsidR="009428FB" w:rsidRPr="0094533C" w:rsidRDefault="009428F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9428FB" w:rsidRPr="0094533C" w:rsidRDefault="009428FB" w:rsidP="0094533C">
      <w:pPr>
        <w:rPr>
          <w:rFonts w:ascii="Arial" w:hAnsi="Arial" w:cs="Arial"/>
        </w:rPr>
      </w:pPr>
    </w:p>
    <w:p w:rsidR="009428FB" w:rsidRPr="00426821" w:rsidRDefault="009428FB" w:rsidP="0094533C">
      <w:pPr>
        <w:rPr>
          <w:rFonts w:ascii="Courier New" w:hAnsi="Courier New" w:cs="Courier New"/>
          <w:u w:val="single"/>
        </w:rPr>
      </w:pPr>
      <w:r w:rsidRPr="00426533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9428FB" w:rsidRPr="0094533C" w:rsidRDefault="009428FB" w:rsidP="009428FB">
      <w:pPr>
        <w:rPr>
          <w:rFonts w:ascii="Arial" w:hAnsi="Arial" w:cs="Arial"/>
        </w:rPr>
      </w:pPr>
      <w:r w:rsidRPr="00426533">
        <w:rPr>
          <w:rFonts w:ascii="Courier New" w:hAnsi="Courier New" w:cs="Courier New"/>
          <w:i/>
          <w:noProof/>
        </w:rPr>
        <w:t>231 00 98348 0000 0000 00 00 00 41 11 000 00            64,00</w:t>
      </w:r>
    </w:p>
    <w:p w:rsidR="009428FB" w:rsidRPr="0094533C" w:rsidRDefault="009428FB" w:rsidP="0094533C">
      <w:pPr>
        <w:rPr>
          <w:rFonts w:ascii="Arial" w:hAnsi="Arial" w:cs="Arial"/>
        </w:rPr>
      </w:pPr>
    </w:p>
    <w:p w:rsidR="009428FB" w:rsidRPr="0094533C" w:rsidRDefault="009428FB" w:rsidP="009428FB">
      <w:pPr>
        <w:rPr>
          <w:rFonts w:ascii="Arial" w:hAnsi="Arial" w:cs="Arial"/>
        </w:rPr>
      </w:pPr>
      <w:r w:rsidRPr="00426533">
        <w:rPr>
          <w:rFonts w:ascii="Courier New" w:hAnsi="Courier New" w:cs="Courier New"/>
          <w:i/>
          <w:noProof/>
        </w:rPr>
        <w:t>231 00 98348 0000 0000 00 61 17 50 19 000 00            20,70</w:t>
      </w:r>
    </w:p>
    <w:p w:rsidR="009428FB" w:rsidRPr="0094533C" w:rsidRDefault="009428FB" w:rsidP="0094533C">
      <w:pPr>
        <w:rPr>
          <w:rFonts w:ascii="Arial" w:hAnsi="Arial" w:cs="Arial"/>
        </w:rPr>
      </w:pPr>
    </w:p>
    <w:p w:rsidR="009428FB" w:rsidRPr="0094533C" w:rsidRDefault="009428FB" w:rsidP="009428FB">
      <w:pPr>
        <w:rPr>
          <w:rFonts w:ascii="Arial" w:hAnsi="Arial" w:cs="Arial"/>
        </w:rPr>
      </w:pPr>
      <w:r w:rsidRPr="00426533">
        <w:rPr>
          <w:rFonts w:ascii="Courier New" w:hAnsi="Courier New" w:cs="Courier New"/>
          <w:i/>
          <w:noProof/>
        </w:rPr>
        <w:t>231 00 98348 0000 0000 00 61 17 50 21 000 00            28,34</w:t>
      </w:r>
    </w:p>
    <w:p w:rsidR="009428FB" w:rsidRPr="0094533C" w:rsidRDefault="009428FB" w:rsidP="0094533C">
      <w:pPr>
        <w:rPr>
          <w:rFonts w:ascii="Arial" w:hAnsi="Arial" w:cs="Arial"/>
        </w:rPr>
      </w:pPr>
    </w:p>
    <w:p w:rsidR="009428FB" w:rsidRPr="0094533C" w:rsidRDefault="009428FB" w:rsidP="009428FB">
      <w:pPr>
        <w:rPr>
          <w:rFonts w:ascii="Arial" w:hAnsi="Arial" w:cs="Arial"/>
        </w:rPr>
      </w:pPr>
      <w:r w:rsidRPr="00426533">
        <w:rPr>
          <w:rFonts w:ascii="Courier New" w:hAnsi="Courier New" w:cs="Courier New"/>
          <w:i/>
          <w:noProof/>
        </w:rPr>
        <w:t>231 00 98348 0000 0000 00 61 17 51 39 000 00            12,44</w:t>
      </w:r>
    </w:p>
    <w:p w:rsidR="009428FB" w:rsidRPr="0094533C" w:rsidRDefault="009428FB" w:rsidP="0094533C">
      <w:pPr>
        <w:rPr>
          <w:rFonts w:ascii="Arial" w:hAnsi="Arial" w:cs="Arial"/>
        </w:rPr>
      </w:pPr>
    </w:p>
    <w:p w:rsidR="009428FB" w:rsidRPr="00426821" w:rsidRDefault="009428FB" w:rsidP="0094533C">
      <w:pPr>
        <w:rPr>
          <w:rFonts w:ascii="Courier New" w:hAnsi="Courier New" w:cs="Courier New"/>
          <w:i/>
        </w:rPr>
      </w:pPr>
      <w:r w:rsidRPr="00426533">
        <w:rPr>
          <w:rFonts w:ascii="Courier New" w:hAnsi="Courier New" w:cs="Courier New"/>
          <w:i/>
          <w:noProof/>
        </w:rPr>
        <w:t>231 00 98348 0000 0000 00 61 17 51 75 000 00             2,52</w:t>
      </w:r>
    </w:p>
    <w:p w:rsidR="009428FB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3.6.2024</w:t>
      </w:r>
      <w:proofErr w:type="gramEnd"/>
    </w:p>
    <w:p w:rsidR="009428FB" w:rsidRPr="0094533C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</w:p>
    <w:p w:rsidR="009428FB" w:rsidRDefault="009428FB" w:rsidP="0094533C">
      <w:pPr>
        <w:rPr>
          <w:rFonts w:ascii="Arial" w:hAnsi="Arial" w:cs="Arial"/>
        </w:rPr>
      </w:pPr>
    </w:p>
    <w:p w:rsidR="009428FB" w:rsidRPr="0094533C" w:rsidRDefault="009428FB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9428FB" w:rsidRPr="0094533C" w:rsidRDefault="009428FB" w:rsidP="0094533C">
      <w:pPr>
        <w:rPr>
          <w:rFonts w:ascii="Arial" w:hAnsi="Arial" w:cs="Arial"/>
        </w:rPr>
      </w:pPr>
    </w:p>
    <w:p w:rsidR="009428FB" w:rsidRPr="0094533C" w:rsidRDefault="009428FB">
      <w:pPr>
        <w:rPr>
          <w:rFonts w:ascii="Arial" w:hAnsi="Arial" w:cs="Arial"/>
          <w:b/>
        </w:rPr>
      </w:pPr>
    </w:p>
    <w:sectPr w:rsidR="009428F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77" w:rsidRDefault="00E22C77">
      <w:r>
        <w:separator/>
      </w:r>
    </w:p>
  </w:endnote>
  <w:endnote w:type="continuationSeparator" w:id="0">
    <w:p w:rsidR="00E22C77" w:rsidRDefault="00E2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FB" w:rsidRDefault="009428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FB" w:rsidRDefault="009428F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FB" w:rsidRDefault="009428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77" w:rsidRDefault="00E22C77">
      <w:r>
        <w:separator/>
      </w:r>
    </w:p>
  </w:footnote>
  <w:footnote w:type="continuationSeparator" w:id="0">
    <w:p w:rsidR="00E22C77" w:rsidRDefault="00E2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FB" w:rsidRDefault="009428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FB" w:rsidRDefault="009428F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FB" w:rsidRDefault="009428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A3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6E4BA3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28FB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22C77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E441-F3FB-4D16-A81C-B3B544B0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428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4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2024-06-12T10:51:00Z</cp:lastPrinted>
  <dcterms:created xsi:type="dcterms:W3CDTF">2024-06-12T10:50:00Z</dcterms:created>
  <dcterms:modified xsi:type="dcterms:W3CDTF">2024-06-12T10:51:00Z</dcterms:modified>
</cp:coreProperties>
</file>