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7A" w:rsidRPr="0094533C" w:rsidRDefault="0081237A" w:rsidP="007A79C0">
      <w:pPr>
        <w:jc w:val="center"/>
        <w:rPr>
          <w:rFonts w:ascii="Arial" w:hAnsi="Arial" w:cs="Arial"/>
        </w:rPr>
      </w:pPr>
    </w:p>
    <w:p w:rsidR="0081237A" w:rsidRDefault="0081237A" w:rsidP="007A79C0">
      <w:pPr>
        <w:jc w:val="center"/>
        <w:rPr>
          <w:sz w:val="18"/>
          <w:szCs w:val="18"/>
        </w:rPr>
      </w:pPr>
    </w:p>
    <w:p w:rsidR="0081237A" w:rsidRPr="007A79C0" w:rsidRDefault="0081237A" w:rsidP="007A79C0">
      <w:pPr>
        <w:jc w:val="center"/>
        <w:rPr>
          <w:sz w:val="18"/>
          <w:szCs w:val="18"/>
        </w:rPr>
      </w:pPr>
    </w:p>
    <w:p w:rsidR="0081237A" w:rsidRPr="0094533C" w:rsidRDefault="0081237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D17B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1237A" w:rsidRPr="001713B2" w:rsidRDefault="0081237A" w:rsidP="007A79C0">
      <w:pPr>
        <w:jc w:val="center"/>
        <w:rPr>
          <w:rFonts w:ascii="Arial" w:hAnsi="Arial" w:cs="Arial"/>
          <w:b/>
        </w:rPr>
      </w:pPr>
    </w:p>
    <w:p w:rsidR="0081237A" w:rsidRPr="001713B2" w:rsidRDefault="0081237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D17B1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4D17B1">
        <w:rPr>
          <w:rFonts w:ascii="Arial" w:hAnsi="Arial" w:cs="Arial"/>
          <w:b/>
          <w:noProof/>
        </w:rPr>
        <w:t>Obec</w:t>
      </w:r>
      <w:proofErr w:type="gramEnd"/>
      <w:r w:rsidRPr="004D17B1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1237A" w:rsidRPr="0094533C" w:rsidRDefault="0081237A" w:rsidP="0094533C">
      <w:pPr>
        <w:rPr>
          <w:rFonts w:ascii="Arial" w:hAnsi="Arial" w:cs="Arial"/>
          <w:b/>
        </w:rPr>
      </w:pPr>
    </w:p>
    <w:p w:rsidR="0081237A" w:rsidRPr="0094533C" w:rsidRDefault="0081237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4D17B1">
        <w:rPr>
          <w:rFonts w:ascii="Arial" w:hAnsi="Arial" w:cs="Arial"/>
          <w:b/>
          <w:noProof/>
        </w:rPr>
        <w:t>13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81237A" w:rsidRPr="0094533C" w:rsidRDefault="0081237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D17B1">
        <w:rPr>
          <w:rFonts w:ascii="Arial" w:hAnsi="Arial" w:cs="Arial"/>
          <w:b/>
          <w:noProof/>
        </w:rPr>
        <w:t>11.12.2023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Default="0081237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D17B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1237A" w:rsidRDefault="0081237A" w:rsidP="0094533C">
      <w:pPr>
        <w:rPr>
          <w:rFonts w:ascii="Arial" w:hAnsi="Arial" w:cs="Arial"/>
        </w:rPr>
      </w:pPr>
    </w:p>
    <w:p w:rsidR="0081237A" w:rsidRDefault="0081237A" w:rsidP="0094533C">
      <w:pPr>
        <w:rPr>
          <w:rFonts w:ascii="Arial" w:hAnsi="Arial" w:cs="Arial"/>
        </w:rPr>
      </w:pPr>
      <w:r w:rsidRPr="004D17B1">
        <w:rPr>
          <w:rFonts w:ascii="Arial" w:hAnsi="Arial" w:cs="Arial"/>
          <w:noProof/>
        </w:rPr>
        <w:t>Úpravy rozpočtu schválené zastupitelstvem</w:t>
      </w:r>
    </w:p>
    <w:p w:rsidR="0081237A" w:rsidRDefault="0081237A" w:rsidP="0094533C">
      <w:pPr>
        <w:rPr>
          <w:rFonts w:ascii="Arial" w:hAnsi="Arial" w:cs="Arial"/>
        </w:rPr>
      </w:pP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426821" w:rsidRDefault="0081237A" w:rsidP="0094533C">
      <w:pPr>
        <w:rPr>
          <w:rFonts w:ascii="Courier New" w:hAnsi="Courier New" w:cs="Courier New"/>
          <w:u w:val="single"/>
        </w:rPr>
      </w:pPr>
      <w:r w:rsidRPr="004D17B1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231 00 00000 0000 0000 00 00 00 41 22 000 00            35,00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231 00 00000 0000 0000 00 22 12 51 71 000 00           600,00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231 00 00000 0000 0000 00 22 29 61 21 000 00            51,00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231 00 00000 0000 0000 00 22 29 61 22 000 00           129,00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231 00 00000 0000 0000 00 31 13 51 71 000 00            30,00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231 00 00000 0000 0000 00 33 92 51 37 000 00            70,00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231 00 00000 0000 0000 00 33 92 51 94 000 00            60,00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231 00 00000 0000 0000 00 34 12 61 22 000 00             3,00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231 00 00000 0000 0000 00 34 21 61 21 000 00            73,00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231 00 00000 0000 0000 00 35 19 51 53 000 00             7,00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231 00 00000 0000 0000 00 36 31 51 54 000 00            20,00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231 00 00000 0000 0000 00 36 39 63 49 000 00            53,03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231 00 00000 0000 0000 00 37 22 51 39 000 00            15,00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231 00 00000 0000 0000 00 37 22 51 69 000 00           500,00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231 00 00000 0000 0000 00 37 23 61 21 000 00            41,00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231 00 00000 0000 0000 00 37 27 51 69 000 00             7,00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231 00 00000 0000 0000 00 37 45 50 11 000 00           700,00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231 00 00000 0000 0000 00 37 45 50 31 000 00           246,00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231 00 00000 0000 0000 00 37 45 50 32 000 00           120,00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231 00 00000 0000 0000 00 37 45 51 71 000 00           300,00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231 00 00000 0000 0000 00 37 45 54 99 000 00             4,00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231 00 00000 0000 0000 00 61 12 50 23 000 00           197,00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231 00 00000 0000 0000 00 61 12 50 31 000 00            30,00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231 00 00000 0000 0000 00 61 12 50 32 000 00            10,00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231 00 00000 0000 0000 00 61 71 51 37 000 00             1,00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231 00 00000 0000 0000 00 61 71 51 39 000 00            30,00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231 00 00000 0000 0000 00 61 71 51 69 000 00            70,00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231 00 00000 0000 0000 00 63 10 51 41 000 00           117,00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231 00 00000 0000 0000 00 63 30 41 34 000 00         3 090,00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231 00 00000 0000 0000 00 63 30 53 42 000 00            90,00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231 00 00000 0000 0000 00 63 30 53 45 000 00         3 000,00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231 00 00000 0000 0000 00 64 02 53 64 000 00            20,79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231 00 13013 1441 0000 00 00 00 41 16 000 00            34,36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231 00 13013 1441 0000 00 37 45 50 11 000 00            34,36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 w:rsidP="0081237A">
      <w:pPr>
        <w:rPr>
          <w:rFonts w:ascii="Arial" w:hAnsi="Arial" w:cs="Arial"/>
        </w:rPr>
      </w:pPr>
      <w:r w:rsidRPr="004D17B1">
        <w:rPr>
          <w:rFonts w:ascii="Courier New" w:hAnsi="Courier New" w:cs="Courier New"/>
          <w:i/>
          <w:noProof/>
        </w:rPr>
        <w:t>231 00 13013 1445 0000 00 00 00 41 16 000 00           160,64</w:t>
      </w:r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426821" w:rsidRDefault="0081237A" w:rsidP="0094533C">
      <w:pPr>
        <w:rPr>
          <w:rFonts w:ascii="Courier New" w:hAnsi="Courier New" w:cs="Courier New"/>
          <w:i/>
        </w:rPr>
      </w:pPr>
      <w:r w:rsidRPr="004D17B1">
        <w:rPr>
          <w:rFonts w:ascii="Courier New" w:hAnsi="Courier New" w:cs="Courier New"/>
          <w:i/>
          <w:noProof/>
        </w:rPr>
        <w:t>231 00 13013 1445 0000 00 37 45 50 11 000 00           160,64</w:t>
      </w:r>
    </w:p>
    <w:p w:rsidR="0081237A" w:rsidRDefault="0081237A" w:rsidP="0094533C">
      <w:pPr>
        <w:rPr>
          <w:rFonts w:ascii="Arial" w:hAnsi="Arial" w:cs="Arial"/>
        </w:rPr>
      </w:pPr>
    </w:p>
    <w:p w:rsidR="0081237A" w:rsidRDefault="0081237A" w:rsidP="0094533C">
      <w:pPr>
        <w:rPr>
          <w:rFonts w:ascii="Arial" w:hAnsi="Arial" w:cs="Arial"/>
        </w:rPr>
      </w:pPr>
    </w:p>
    <w:p w:rsidR="0081237A" w:rsidRDefault="0081237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11.12.2023</w:t>
      </w:r>
      <w:proofErr w:type="gramEnd"/>
    </w:p>
    <w:p w:rsidR="0081237A" w:rsidRDefault="0081237A" w:rsidP="0094533C">
      <w:pPr>
        <w:rPr>
          <w:rFonts w:ascii="Arial" w:hAnsi="Arial" w:cs="Arial"/>
        </w:rPr>
      </w:pPr>
    </w:p>
    <w:p w:rsidR="0081237A" w:rsidRDefault="0081237A" w:rsidP="0094533C">
      <w:pPr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81237A" w:rsidRDefault="0081237A" w:rsidP="0094533C">
      <w:pPr>
        <w:rPr>
          <w:rFonts w:ascii="Arial" w:hAnsi="Arial" w:cs="Arial"/>
        </w:rPr>
      </w:pPr>
    </w:p>
    <w:p w:rsidR="0081237A" w:rsidRDefault="0081237A" w:rsidP="0094533C">
      <w:pPr>
        <w:rPr>
          <w:rFonts w:ascii="Arial" w:hAnsi="Arial" w:cs="Arial"/>
        </w:rPr>
      </w:pPr>
    </w:p>
    <w:p w:rsidR="0081237A" w:rsidRDefault="0081237A" w:rsidP="0094533C">
      <w:pPr>
        <w:rPr>
          <w:rFonts w:ascii="Arial" w:hAnsi="Arial" w:cs="Arial"/>
        </w:rPr>
      </w:pPr>
    </w:p>
    <w:p w:rsidR="0081237A" w:rsidRPr="0094533C" w:rsidRDefault="0081237A" w:rsidP="0094533C">
      <w:pPr>
        <w:rPr>
          <w:rFonts w:ascii="Arial" w:hAnsi="Arial" w:cs="Arial"/>
        </w:rPr>
      </w:pPr>
      <w:bookmarkStart w:id="0" w:name="_GoBack"/>
      <w:bookmarkEnd w:id="0"/>
    </w:p>
    <w:p w:rsidR="0081237A" w:rsidRPr="0094533C" w:rsidRDefault="0081237A" w:rsidP="0094533C">
      <w:pPr>
        <w:rPr>
          <w:rFonts w:ascii="Arial" w:hAnsi="Arial" w:cs="Arial"/>
        </w:rPr>
      </w:pPr>
    </w:p>
    <w:p w:rsidR="0081237A" w:rsidRPr="0094533C" w:rsidRDefault="0081237A">
      <w:pPr>
        <w:rPr>
          <w:rFonts w:ascii="Arial" w:hAnsi="Arial" w:cs="Arial"/>
          <w:b/>
        </w:rPr>
      </w:pPr>
    </w:p>
    <w:sectPr w:rsidR="0081237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EC" w:rsidRDefault="004505EC">
      <w:r>
        <w:separator/>
      </w:r>
    </w:p>
  </w:endnote>
  <w:endnote w:type="continuationSeparator" w:id="0">
    <w:p w:rsidR="004505EC" w:rsidRDefault="0045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A" w:rsidRDefault="008123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A" w:rsidRDefault="008123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A" w:rsidRDefault="008123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EC" w:rsidRDefault="004505EC">
      <w:r>
        <w:separator/>
      </w:r>
    </w:p>
  </w:footnote>
  <w:footnote w:type="continuationSeparator" w:id="0">
    <w:p w:rsidR="004505EC" w:rsidRDefault="0045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A" w:rsidRDefault="008123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A" w:rsidRDefault="0081237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7A" w:rsidRDefault="008123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BD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505EC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1237A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03FBD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5B96-EEC3-410C-A2DF-F9C0958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123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1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2024-01-30T12:21:00Z</cp:lastPrinted>
  <dcterms:created xsi:type="dcterms:W3CDTF">2024-01-30T12:20:00Z</dcterms:created>
  <dcterms:modified xsi:type="dcterms:W3CDTF">2024-01-30T12:21:00Z</dcterms:modified>
</cp:coreProperties>
</file>