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F" w:rsidRPr="0094533C" w:rsidRDefault="008D40EF" w:rsidP="007A79C0">
      <w:pPr>
        <w:jc w:val="center"/>
        <w:rPr>
          <w:rFonts w:ascii="Arial" w:hAnsi="Arial" w:cs="Arial"/>
        </w:rPr>
      </w:pPr>
    </w:p>
    <w:p w:rsidR="008D40EF" w:rsidRDefault="008D40EF" w:rsidP="007A79C0">
      <w:pPr>
        <w:jc w:val="center"/>
        <w:rPr>
          <w:sz w:val="18"/>
          <w:szCs w:val="18"/>
        </w:rPr>
      </w:pPr>
    </w:p>
    <w:p w:rsidR="008D40EF" w:rsidRPr="007A79C0" w:rsidRDefault="008D40EF" w:rsidP="007A79C0">
      <w:pPr>
        <w:jc w:val="center"/>
        <w:rPr>
          <w:sz w:val="18"/>
          <w:szCs w:val="18"/>
        </w:rPr>
      </w:pPr>
    </w:p>
    <w:p w:rsidR="008D40EF" w:rsidRPr="0094533C" w:rsidRDefault="008D40E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F448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D40EF" w:rsidRPr="001713B2" w:rsidRDefault="008D40EF" w:rsidP="007A79C0">
      <w:pPr>
        <w:jc w:val="center"/>
        <w:rPr>
          <w:rFonts w:ascii="Arial" w:hAnsi="Arial" w:cs="Arial"/>
          <w:b/>
        </w:rPr>
      </w:pPr>
    </w:p>
    <w:p w:rsidR="008D40EF" w:rsidRPr="001713B2" w:rsidRDefault="008D40E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F4482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4F4482">
        <w:rPr>
          <w:rFonts w:ascii="Arial" w:hAnsi="Arial" w:cs="Arial"/>
          <w:b/>
          <w:noProof/>
        </w:rPr>
        <w:t>Obec</w:t>
      </w:r>
      <w:proofErr w:type="gramEnd"/>
      <w:r w:rsidRPr="004F4482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D40EF" w:rsidRPr="0094533C" w:rsidRDefault="008D40EF" w:rsidP="0094533C">
      <w:pPr>
        <w:rPr>
          <w:rFonts w:ascii="Arial" w:hAnsi="Arial" w:cs="Arial"/>
          <w:b/>
        </w:rPr>
      </w:pPr>
    </w:p>
    <w:p w:rsidR="008D40EF" w:rsidRPr="0094533C" w:rsidRDefault="008D40E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F4482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8D40EF" w:rsidRPr="0094533C" w:rsidRDefault="008D40E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F4482">
        <w:rPr>
          <w:rFonts w:ascii="Arial" w:hAnsi="Arial" w:cs="Arial"/>
          <w:b/>
          <w:noProof/>
        </w:rPr>
        <w:t>11.09.2023</w:t>
      </w:r>
    </w:p>
    <w:p w:rsidR="008D40EF" w:rsidRPr="0094533C" w:rsidRDefault="008D40EF" w:rsidP="0094533C">
      <w:pPr>
        <w:rPr>
          <w:rFonts w:ascii="Arial" w:hAnsi="Arial" w:cs="Arial"/>
        </w:rPr>
      </w:pPr>
    </w:p>
    <w:p w:rsidR="008D40EF" w:rsidRPr="0094533C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F448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  <w:r w:rsidRPr="004F4482">
        <w:rPr>
          <w:rFonts w:ascii="Arial" w:hAnsi="Arial" w:cs="Arial"/>
          <w:noProof/>
        </w:rPr>
        <w:t>Vybudování dětského dopravního hřiště</w:t>
      </w:r>
    </w:p>
    <w:p w:rsidR="008D40EF" w:rsidRDefault="008D40EF" w:rsidP="0094533C">
      <w:pPr>
        <w:rPr>
          <w:rFonts w:ascii="Arial" w:hAnsi="Arial" w:cs="Arial"/>
        </w:rPr>
      </w:pPr>
    </w:p>
    <w:p w:rsidR="008D40EF" w:rsidRPr="0094533C" w:rsidRDefault="008D40EF" w:rsidP="0094533C">
      <w:pPr>
        <w:rPr>
          <w:rFonts w:ascii="Arial" w:hAnsi="Arial" w:cs="Arial"/>
        </w:rPr>
      </w:pPr>
    </w:p>
    <w:p w:rsidR="008D40EF" w:rsidRPr="0094533C" w:rsidRDefault="008D40E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8D40EF" w:rsidRPr="0094533C" w:rsidRDefault="008D40EF" w:rsidP="0094533C">
      <w:pPr>
        <w:rPr>
          <w:rFonts w:ascii="Arial" w:hAnsi="Arial" w:cs="Arial"/>
        </w:rPr>
      </w:pPr>
    </w:p>
    <w:p w:rsidR="008D40EF" w:rsidRPr="00426821" w:rsidRDefault="008D40EF" w:rsidP="0094533C">
      <w:pPr>
        <w:rPr>
          <w:rFonts w:ascii="Courier New" w:hAnsi="Courier New" w:cs="Courier New"/>
          <w:u w:val="single"/>
        </w:rPr>
      </w:pPr>
      <w:r w:rsidRPr="004F4482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8D40EF" w:rsidRPr="0094533C" w:rsidRDefault="008D40EF" w:rsidP="008D40EF">
      <w:pPr>
        <w:rPr>
          <w:rFonts w:ascii="Arial" w:hAnsi="Arial" w:cs="Arial"/>
        </w:rPr>
      </w:pPr>
      <w:r w:rsidRPr="004F4482">
        <w:rPr>
          <w:rFonts w:ascii="Courier New" w:hAnsi="Courier New" w:cs="Courier New"/>
          <w:i/>
          <w:noProof/>
        </w:rPr>
        <w:t>231 00 00000 0000 0000 00 00 00 42 22 000 00           147,00</w:t>
      </w:r>
    </w:p>
    <w:p w:rsidR="008D40EF" w:rsidRPr="0094533C" w:rsidRDefault="008D40EF" w:rsidP="0094533C">
      <w:pPr>
        <w:rPr>
          <w:rFonts w:ascii="Arial" w:hAnsi="Arial" w:cs="Arial"/>
        </w:rPr>
      </w:pPr>
    </w:p>
    <w:p w:rsidR="008D40EF" w:rsidRPr="00426821" w:rsidRDefault="008D40EF" w:rsidP="0094533C">
      <w:pPr>
        <w:rPr>
          <w:rFonts w:ascii="Courier New" w:hAnsi="Courier New" w:cs="Courier New"/>
          <w:i/>
        </w:rPr>
      </w:pPr>
      <w:r w:rsidRPr="004F4482">
        <w:rPr>
          <w:rFonts w:ascii="Courier New" w:hAnsi="Courier New" w:cs="Courier New"/>
          <w:i/>
          <w:noProof/>
        </w:rPr>
        <w:t>231 00 00000 0000 0000 00 34 21 61 21 000 00           147,00</w:t>
      </w: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11.9.2023</w:t>
      </w:r>
      <w:proofErr w:type="gramEnd"/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Default="008D40EF" w:rsidP="0094533C">
      <w:pPr>
        <w:rPr>
          <w:rFonts w:ascii="Arial" w:hAnsi="Arial" w:cs="Arial"/>
        </w:rPr>
      </w:pPr>
    </w:p>
    <w:p w:rsidR="008D40EF" w:rsidRPr="0094533C" w:rsidRDefault="008D40EF" w:rsidP="0094533C">
      <w:pPr>
        <w:rPr>
          <w:rFonts w:ascii="Arial" w:hAnsi="Arial" w:cs="Arial"/>
        </w:rPr>
      </w:pPr>
      <w:bookmarkStart w:id="0" w:name="_GoBack"/>
      <w:bookmarkEnd w:id="0"/>
    </w:p>
    <w:p w:rsidR="008D40EF" w:rsidRPr="0094533C" w:rsidRDefault="008D40EF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8D40EF" w:rsidRPr="0094533C" w:rsidRDefault="008D40EF" w:rsidP="0094533C">
      <w:pPr>
        <w:rPr>
          <w:rFonts w:ascii="Arial" w:hAnsi="Arial" w:cs="Arial"/>
        </w:rPr>
      </w:pPr>
    </w:p>
    <w:p w:rsidR="008D40EF" w:rsidRPr="0094533C" w:rsidRDefault="008D40EF">
      <w:pPr>
        <w:rPr>
          <w:rFonts w:ascii="Arial" w:hAnsi="Arial" w:cs="Arial"/>
          <w:b/>
        </w:rPr>
      </w:pPr>
    </w:p>
    <w:sectPr w:rsidR="008D40E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75" w:rsidRDefault="002E7E75">
      <w:r>
        <w:separator/>
      </w:r>
    </w:p>
  </w:endnote>
  <w:endnote w:type="continuationSeparator" w:id="0">
    <w:p w:rsidR="002E7E75" w:rsidRDefault="002E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EF" w:rsidRDefault="008D40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EF" w:rsidRDefault="008D40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EF" w:rsidRDefault="008D40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75" w:rsidRDefault="002E7E75">
      <w:r>
        <w:separator/>
      </w:r>
    </w:p>
  </w:footnote>
  <w:footnote w:type="continuationSeparator" w:id="0">
    <w:p w:rsidR="002E7E75" w:rsidRDefault="002E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EF" w:rsidRDefault="008D40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EF" w:rsidRDefault="008D40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EF" w:rsidRDefault="008D40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8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E7E75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D40EF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D7184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2772-1020-478A-814E-12FE11D3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D40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D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2023-09-13T14:02:00Z</cp:lastPrinted>
  <dcterms:created xsi:type="dcterms:W3CDTF">2023-09-13T14:01:00Z</dcterms:created>
  <dcterms:modified xsi:type="dcterms:W3CDTF">2023-09-13T14:02:00Z</dcterms:modified>
</cp:coreProperties>
</file>