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82" w:rsidRPr="0094533C" w:rsidRDefault="00AD7182" w:rsidP="007A79C0">
      <w:pPr>
        <w:jc w:val="center"/>
        <w:rPr>
          <w:rFonts w:ascii="Arial" w:hAnsi="Arial" w:cs="Arial"/>
        </w:rPr>
      </w:pPr>
    </w:p>
    <w:p w:rsidR="00AD7182" w:rsidRDefault="00AD7182" w:rsidP="007A79C0">
      <w:pPr>
        <w:jc w:val="center"/>
        <w:rPr>
          <w:sz w:val="18"/>
          <w:szCs w:val="18"/>
        </w:rPr>
      </w:pPr>
    </w:p>
    <w:p w:rsidR="00AD7182" w:rsidRPr="007A79C0" w:rsidRDefault="00AD7182" w:rsidP="007A79C0">
      <w:pPr>
        <w:jc w:val="center"/>
        <w:rPr>
          <w:sz w:val="18"/>
          <w:szCs w:val="18"/>
        </w:rPr>
      </w:pPr>
    </w:p>
    <w:p w:rsidR="00AD7182" w:rsidRPr="0094533C" w:rsidRDefault="00AD718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32F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D7182" w:rsidRPr="001713B2" w:rsidRDefault="00AD7182" w:rsidP="007A79C0">
      <w:pPr>
        <w:jc w:val="center"/>
        <w:rPr>
          <w:rFonts w:ascii="Arial" w:hAnsi="Arial" w:cs="Arial"/>
          <w:b/>
        </w:rPr>
      </w:pPr>
    </w:p>
    <w:p w:rsidR="00AD7182" w:rsidRPr="001713B2" w:rsidRDefault="00AD718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932FD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C932FD">
        <w:rPr>
          <w:rFonts w:ascii="Arial" w:hAnsi="Arial" w:cs="Arial"/>
          <w:b/>
          <w:noProof/>
        </w:rPr>
        <w:t>Obec</w:t>
      </w:r>
      <w:proofErr w:type="gramEnd"/>
      <w:r w:rsidRPr="00C932FD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D7182" w:rsidRPr="0094533C" w:rsidRDefault="00AD7182" w:rsidP="0094533C">
      <w:pPr>
        <w:rPr>
          <w:rFonts w:ascii="Arial" w:hAnsi="Arial" w:cs="Arial"/>
          <w:b/>
        </w:rPr>
      </w:pPr>
    </w:p>
    <w:p w:rsidR="00AD7182" w:rsidRPr="0094533C" w:rsidRDefault="00AD718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932FD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AD7182" w:rsidRPr="0094533C" w:rsidRDefault="00AD718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932FD">
        <w:rPr>
          <w:rFonts w:ascii="Arial" w:hAnsi="Arial" w:cs="Arial"/>
          <w:b/>
          <w:noProof/>
        </w:rPr>
        <w:t>10.05.2023</w:t>
      </w:r>
    </w:p>
    <w:p w:rsidR="00AD7182" w:rsidRPr="0094533C" w:rsidRDefault="00AD7182" w:rsidP="0094533C">
      <w:pPr>
        <w:rPr>
          <w:rFonts w:ascii="Arial" w:hAnsi="Arial" w:cs="Arial"/>
        </w:rPr>
      </w:pPr>
    </w:p>
    <w:p w:rsidR="00AD7182" w:rsidRPr="0094533C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932F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  <w:r w:rsidRPr="00C932FD">
        <w:rPr>
          <w:rFonts w:ascii="Arial" w:hAnsi="Arial" w:cs="Arial"/>
          <w:noProof/>
        </w:rPr>
        <w:t>Oprava sociálního zařízení ZŠ Kunčina</w:t>
      </w:r>
    </w:p>
    <w:p w:rsidR="00AD7182" w:rsidRDefault="00AD7182" w:rsidP="0094533C">
      <w:pPr>
        <w:rPr>
          <w:rFonts w:ascii="Arial" w:hAnsi="Arial" w:cs="Arial"/>
        </w:rPr>
      </w:pPr>
    </w:p>
    <w:p w:rsidR="00AD7182" w:rsidRPr="0094533C" w:rsidRDefault="00AD7182" w:rsidP="0094533C">
      <w:pPr>
        <w:rPr>
          <w:rFonts w:ascii="Arial" w:hAnsi="Arial" w:cs="Arial"/>
        </w:rPr>
      </w:pPr>
    </w:p>
    <w:p w:rsidR="00AD7182" w:rsidRPr="0094533C" w:rsidRDefault="00AD718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D7182" w:rsidRPr="0094533C" w:rsidRDefault="00AD7182" w:rsidP="0094533C">
      <w:pPr>
        <w:rPr>
          <w:rFonts w:ascii="Arial" w:hAnsi="Arial" w:cs="Arial"/>
        </w:rPr>
      </w:pPr>
    </w:p>
    <w:p w:rsidR="00AD7182" w:rsidRPr="00426821" w:rsidRDefault="00AD7182" w:rsidP="0094533C">
      <w:pPr>
        <w:rPr>
          <w:rFonts w:ascii="Courier New" w:hAnsi="Courier New" w:cs="Courier New"/>
          <w:u w:val="single"/>
        </w:rPr>
      </w:pPr>
      <w:r w:rsidRPr="00C932FD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AD7182" w:rsidRPr="0094533C" w:rsidRDefault="00AD7182" w:rsidP="00AD7182">
      <w:pPr>
        <w:rPr>
          <w:rFonts w:ascii="Arial" w:hAnsi="Arial" w:cs="Arial"/>
        </w:rPr>
      </w:pPr>
      <w:r w:rsidRPr="00C932FD">
        <w:rPr>
          <w:rFonts w:ascii="Courier New" w:hAnsi="Courier New" w:cs="Courier New"/>
          <w:i/>
          <w:noProof/>
        </w:rPr>
        <w:t>231 00 00000 0000 0000 00 00 00 41 22 000 00           135,00</w:t>
      </w:r>
    </w:p>
    <w:p w:rsidR="00AD7182" w:rsidRPr="0094533C" w:rsidRDefault="00AD7182" w:rsidP="0094533C">
      <w:pPr>
        <w:rPr>
          <w:rFonts w:ascii="Arial" w:hAnsi="Arial" w:cs="Arial"/>
        </w:rPr>
      </w:pPr>
    </w:p>
    <w:p w:rsidR="00AD7182" w:rsidRPr="00426821" w:rsidRDefault="00AD7182" w:rsidP="0094533C">
      <w:pPr>
        <w:rPr>
          <w:rFonts w:ascii="Courier New" w:hAnsi="Courier New" w:cs="Courier New"/>
          <w:i/>
        </w:rPr>
      </w:pPr>
      <w:r w:rsidRPr="00C932FD">
        <w:rPr>
          <w:rFonts w:ascii="Courier New" w:hAnsi="Courier New" w:cs="Courier New"/>
          <w:i/>
          <w:noProof/>
        </w:rPr>
        <w:t>231 00 00000 0000 0000 00 31 13 51 71 000 00           135,00</w:t>
      </w: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Pr="0094533C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10.5.2023</w:t>
      </w:r>
      <w:proofErr w:type="gramEnd"/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Default="00AD7182" w:rsidP="0094533C">
      <w:pPr>
        <w:rPr>
          <w:rFonts w:ascii="Arial" w:hAnsi="Arial" w:cs="Arial"/>
        </w:rPr>
      </w:pPr>
    </w:p>
    <w:p w:rsidR="00AD7182" w:rsidRPr="0094533C" w:rsidRDefault="00AD7182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D7182" w:rsidRPr="0094533C" w:rsidRDefault="00AD7182" w:rsidP="0094533C">
      <w:pPr>
        <w:rPr>
          <w:rFonts w:ascii="Arial" w:hAnsi="Arial" w:cs="Arial"/>
        </w:rPr>
      </w:pPr>
    </w:p>
    <w:p w:rsidR="00AD7182" w:rsidRPr="0094533C" w:rsidRDefault="00AD7182">
      <w:pPr>
        <w:rPr>
          <w:rFonts w:ascii="Arial" w:hAnsi="Arial" w:cs="Arial"/>
          <w:b/>
        </w:rPr>
      </w:pPr>
    </w:p>
    <w:sectPr w:rsidR="00AD718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05" w:rsidRDefault="00DE4705">
      <w:r>
        <w:separator/>
      </w:r>
    </w:p>
  </w:endnote>
  <w:endnote w:type="continuationSeparator" w:id="0">
    <w:p w:rsidR="00DE4705" w:rsidRDefault="00D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82" w:rsidRDefault="00AD71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82" w:rsidRDefault="00AD71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82" w:rsidRDefault="00AD71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05" w:rsidRDefault="00DE4705">
      <w:r>
        <w:separator/>
      </w:r>
    </w:p>
  </w:footnote>
  <w:footnote w:type="continuationSeparator" w:id="0">
    <w:p w:rsidR="00DE4705" w:rsidRDefault="00DE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82" w:rsidRDefault="00AD71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82" w:rsidRDefault="00AD71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82" w:rsidRDefault="00AD71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4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D7182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74447"/>
    <w:rsid w:val="00D8265A"/>
    <w:rsid w:val="00DE4705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C1ED-7137-4612-ABF4-E26BAF6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D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2023-05-15T06:45:00Z</cp:lastPrinted>
  <dcterms:created xsi:type="dcterms:W3CDTF">2023-05-15T06:43:00Z</dcterms:created>
  <dcterms:modified xsi:type="dcterms:W3CDTF">2023-05-15T06:45:00Z</dcterms:modified>
</cp:coreProperties>
</file>