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C7" w:rsidRPr="0094533C" w:rsidRDefault="001D3DC7" w:rsidP="007A79C0">
      <w:pPr>
        <w:jc w:val="center"/>
        <w:rPr>
          <w:rFonts w:ascii="Arial" w:hAnsi="Arial" w:cs="Arial"/>
        </w:rPr>
      </w:pPr>
    </w:p>
    <w:p w:rsidR="001D3DC7" w:rsidRDefault="001D3DC7" w:rsidP="007A79C0">
      <w:pPr>
        <w:jc w:val="center"/>
        <w:rPr>
          <w:sz w:val="18"/>
          <w:szCs w:val="18"/>
        </w:rPr>
      </w:pPr>
    </w:p>
    <w:p w:rsidR="001D3DC7" w:rsidRPr="007A79C0" w:rsidRDefault="001D3DC7" w:rsidP="007A79C0">
      <w:pPr>
        <w:jc w:val="center"/>
        <w:rPr>
          <w:sz w:val="18"/>
          <w:szCs w:val="18"/>
        </w:rPr>
      </w:pPr>
    </w:p>
    <w:p w:rsidR="001D3DC7" w:rsidRPr="0094533C" w:rsidRDefault="001D3DC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D753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D3DC7" w:rsidRPr="001713B2" w:rsidRDefault="001D3DC7" w:rsidP="007A79C0">
      <w:pPr>
        <w:jc w:val="center"/>
        <w:rPr>
          <w:rFonts w:ascii="Arial" w:hAnsi="Arial" w:cs="Arial"/>
          <w:b/>
        </w:rPr>
      </w:pPr>
    </w:p>
    <w:p w:rsidR="001D3DC7" w:rsidRPr="001713B2" w:rsidRDefault="001D3DC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D753E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1D753E">
        <w:rPr>
          <w:rFonts w:ascii="Arial" w:hAnsi="Arial" w:cs="Arial"/>
          <w:b/>
          <w:noProof/>
        </w:rPr>
        <w:t>Obec</w:t>
      </w:r>
      <w:proofErr w:type="gramEnd"/>
      <w:r w:rsidRPr="001D753E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D3DC7" w:rsidRPr="0094533C" w:rsidRDefault="001D3DC7" w:rsidP="0094533C">
      <w:pPr>
        <w:rPr>
          <w:rFonts w:ascii="Arial" w:hAnsi="Arial" w:cs="Arial"/>
          <w:b/>
        </w:rPr>
      </w:pPr>
    </w:p>
    <w:p w:rsidR="001D3DC7" w:rsidRPr="0094533C" w:rsidRDefault="001D3D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D753E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1D3DC7" w:rsidRPr="0094533C" w:rsidRDefault="001D3D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D753E">
        <w:rPr>
          <w:rFonts w:ascii="Arial" w:hAnsi="Arial" w:cs="Arial"/>
          <w:b/>
          <w:noProof/>
        </w:rPr>
        <w:t>10.05.2023</w:t>
      </w:r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D753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  <w:r w:rsidRPr="001D753E">
        <w:rPr>
          <w:rFonts w:ascii="Arial" w:hAnsi="Arial" w:cs="Arial"/>
          <w:noProof/>
        </w:rPr>
        <w:t>Volby prezidenta ČR</w:t>
      </w:r>
    </w:p>
    <w:p w:rsidR="001D3DC7" w:rsidRDefault="001D3DC7" w:rsidP="0094533C">
      <w:pPr>
        <w:rPr>
          <w:rFonts w:ascii="Arial" w:hAnsi="Arial" w:cs="Arial"/>
        </w:rPr>
      </w:pPr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Pr="0094533C" w:rsidRDefault="001D3DC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Pr="00426821" w:rsidRDefault="001D3DC7" w:rsidP="0094533C">
      <w:pPr>
        <w:rPr>
          <w:rFonts w:ascii="Courier New" w:hAnsi="Courier New" w:cs="Courier New"/>
          <w:u w:val="single"/>
        </w:rPr>
      </w:pPr>
      <w:r w:rsidRPr="001D753E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1D3DC7" w:rsidRPr="0094533C" w:rsidRDefault="001D3DC7" w:rsidP="001D3DC7">
      <w:pPr>
        <w:rPr>
          <w:rFonts w:ascii="Arial" w:hAnsi="Arial" w:cs="Arial"/>
        </w:rPr>
      </w:pPr>
      <w:r w:rsidRPr="001D753E">
        <w:rPr>
          <w:rFonts w:ascii="Courier New" w:hAnsi="Courier New" w:cs="Courier New"/>
          <w:i/>
          <w:noProof/>
        </w:rPr>
        <w:t>231 00 98008 0000 0000 00 00 00 41 11 000 00            77,20</w:t>
      </w:r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Pr="0094533C" w:rsidRDefault="001D3DC7" w:rsidP="001D3DC7">
      <w:pPr>
        <w:rPr>
          <w:rFonts w:ascii="Arial" w:hAnsi="Arial" w:cs="Arial"/>
        </w:rPr>
      </w:pPr>
      <w:r w:rsidRPr="001D753E">
        <w:rPr>
          <w:rFonts w:ascii="Courier New" w:hAnsi="Courier New" w:cs="Courier New"/>
          <w:i/>
          <w:noProof/>
        </w:rPr>
        <w:t>231 00 98008 0000 0000 00 61 18 50 19 000 00             5,92</w:t>
      </w:r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Pr="0094533C" w:rsidRDefault="001D3DC7" w:rsidP="001D3DC7">
      <w:pPr>
        <w:rPr>
          <w:rFonts w:ascii="Arial" w:hAnsi="Arial" w:cs="Arial"/>
        </w:rPr>
      </w:pPr>
      <w:r w:rsidRPr="001D753E">
        <w:rPr>
          <w:rFonts w:ascii="Courier New" w:hAnsi="Courier New" w:cs="Courier New"/>
          <w:i/>
          <w:noProof/>
        </w:rPr>
        <w:t>231 00 98008 0000 0000 00 61 18 50 21 000 00            35,32</w:t>
      </w:r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Pr="0094533C" w:rsidRDefault="001D3DC7" w:rsidP="001D3DC7">
      <w:pPr>
        <w:rPr>
          <w:rFonts w:ascii="Arial" w:hAnsi="Arial" w:cs="Arial"/>
        </w:rPr>
      </w:pPr>
      <w:r w:rsidRPr="001D753E">
        <w:rPr>
          <w:rFonts w:ascii="Courier New" w:hAnsi="Courier New" w:cs="Courier New"/>
          <w:i/>
          <w:noProof/>
        </w:rPr>
        <w:t>231 00 98008 0000 0000 00 61 18 51 75 000 00             4,64</w:t>
      </w:r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Pr="00426821" w:rsidRDefault="001D3DC7" w:rsidP="0094533C">
      <w:pPr>
        <w:rPr>
          <w:rFonts w:ascii="Courier New" w:hAnsi="Courier New" w:cs="Courier New"/>
          <w:i/>
        </w:rPr>
      </w:pPr>
      <w:r w:rsidRPr="001D753E">
        <w:rPr>
          <w:rFonts w:ascii="Courier New" w:hAnsi="Courier New" w:cs="Courier New"/>
          <w:i/>
          <w:noProof/>
        </w:rPr>
        <w:t>231 00 98008 0000 0000 00 61 18 59 01 000 00            31,32</w:t>
      </w: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10.5.2023</w:t>
      </w:r>
      <w:proofErr w:type="gramEnd"/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Default="001D3DC7" w:rsidP="0094533C">
      <w:pPr>
        <w:rPr>
          <w:rFonts w:ascii="Arial" w:hAnsi="Arial" w:cs="Arial"/>
        </w:rPr>
      </w:pPr>
    </w:p>
    <w:p w:rsidR="001D3DC7" w:rsidRPr="0094533C" w:rsidRDefault="001D3DC7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D3DC7" w:rsidRPr="0094533C" w:rsidRDefault="001D3DC7" w:rsidP="0094533C">
      <w:pPr>
        <w:rPr>
          <w:rFonts w:ascii="Arial" w:hAnsi="Arial" w:cs="Arial"/>
        </w:rPr>
      </w:pPr>
    </w:p>
    <w:p w:rsidR="001D3DC7" w:rsidRPr="0094533C" w:rsidRDefault="001D3DC7">
      <w:pPr>
        <w:rPr>
          <w:rFonts w:ascii="Arial" w:hAnsi="Arial" w:cs="Arial"/>
          <w:b/>
        </w:rPr>
      </w:pPr>
    </w:p>
    <w:sectPr w:rsidR="001D3DC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36" w:rsidRDefault="00EC3036">
      <w:r>
        <w:separator/>
      </w:r>
    </w:p>
  </w:endnote>
  <w:endnote w:type="continuationSeparator" w:id="0">
    <w:p w:rsidR="00EC3036" w:rsidRDefault="00EC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C7" w:rsidRDefault="001D3D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C7" w:rsidRDefault="001D3D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C7" w:rsidRDefault="001D3D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36" w:rsidRDefault="00EC3036">
      <w:r>
        <w:separator/>
      </w:r>
    </w:p>
  </w:footnote>
  <w:footnote w:type="continuationSeparator" w:id="0">
    <w:p w:rsidR="00EC3036" w:rsidRDefault="00EC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C7" w:rsidRDefault="001D3D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C7" w:rsidRDefault="001D3D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C7" w:rsidRDefault="001D3D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F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D3DC7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962F1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C3036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F0D-B19B-4F82-AF3A-2E37E13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D3D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D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2023-05-15T06:46:00Z</cp:lastPrinted>
  <dcterms:created xsi:type="dcterms:W3CDTF">2023-05-15T06:45:00Z</dcterms:created>
  <dcterms:modified xsi:type="dcterms:W3CDTF">2023-05-15T06:46:00Z</dcterms:modified>
</cp:coreProperties>
</file>