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9D" w:rsidRPr="0094533C" w:rsidRDefault="00AB489D" w:rsidP="007A79C0">
      <w:pPr>
        <w:jc w:val="center"/>
        <w:rPr>
          <w:rFonts w:ascii="Arial" w:hAnsi="Arial" w:cs="Arial"/>
        </w:rPr>
      </w:pPr>
    </w:p>
    <w:p w:rsidR="00AB489D" w:rsidRDefault="00AB489D" w:rsidP="007A79C0">
      <w:pPr>
        <w:jc w:val="center"/>
        <w:rPr>
          <w:sz w:val="18"/>
          <w:szCs w:val="18"/>
        </w:rPr>
      </w:pPr>
    </w:p>
    <w:p w:rsidR="00AB489D" w:rsidRPr="007A79C0" w:rsidRDefault="00AB489D" w:rsidP="007A79C0">
      <w:pPr>
        <w:jc w:val="center"/>
        <w:rPr>
          <w:sz w:val="18"/>
          <w:szCs w:val="18"/>
        </w:rPr>
      </w:pPr>
    </w:p>
    <w:p w:rsidR="00AB489D" w:rsidRPr="0094533C" w:rsidRDefault="00AB489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D290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B489D" w:rsidRPr="001713B2" w:rsidRDefault="00AB489D" w:rsidP="007A79C0">
      <w:pPr>
        <w:jc w:val="center"/>
        <w:rPr>
          <w:rFonts w:ascii="Arial" w:hAnsi="Arial" w:cs="Arial"/>
          <w:b/>
        </w:rPr>
      </w:pPr>
    </w:p>
    <w:p w:rsidR="00AB489D" w:rsidRPr="001713B2" w:rsidRDefault="00AB489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D2909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DD2909">
        <w:rPr>
          <w:rFonts w:ascii="Arial" w:hAnsi="Arial" w:cs="Arial"/>
          <w:b/>
          <w:noProof/>
        </w:rPr>
        <w:t>Obec</w:t>
      </w:r>
      <w:proofErr w:type="gramEnd"/>
      <w:r w:rsidRPr="00DD2909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B489D" w:rsidRPr="0094533C" w:rsidRDefault="00AB489D" w:rsidP="0094533C">
      <w:pPr>
        <w:rPr>
          <w:rFonts w:ascii="Arial" w:hAnsi="Arial" w:cs="Arial"/>
          <w:b/>
        </w:rPr>
      </w:pPr>
    </w:p>
    <w:p w:rsidR="00AB489D" w:rsidRPr="0094533C" w:rsidRDefault="00AB489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D2909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AB489D" w:rsidRPr="0094533C" w:rsidRDefault="00AB489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D2909">
        <w:rPr>
          <w:rFonts w:ascii="Arial" w:hAnsi="Arial" w:cs="Arial"/>
          <w:b/>
          <w:noProof/>
        </w:rPr>
        <w:t>09.05.2022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D2909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  <w:r w:rsidRPr="00DD2909">
        <w:rPr>
          <w:rFonts w:ascii="Arial" w:hAnsi="Arial" w:cs="Arial"/>
          <w:noProof/>
        </w:rPr>
        <w:t>Úpravy rozpočtu schválené OZ</w:t>
      </w:r>
    </w:p>
    <w:p w:rsidR="00AB489D" w:rsidRDefault="00AB489D" w:rsidP="0094533C">
      <w:pPr>
        <w:rPr>
          <w:rFonts w:ascii="Arial" w:hAnsi="Arial" w:cs="Arial"/>
        </w:rPr>
      </w:pP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426821" w:rsidRDefault="00AB489D" w:rsidP="0094533C">
      <w:pPr>
        <w:rPr>
          <w:rFonts w:ascii="Courier New" w:hAnsi="Courier New" w:cs="Courier New"/>
          <w:u w:val="single"/>
        </w:rPr>
      </w:pPr>
      <w:r w:rsidRPr="00DD2909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231 00 00000 0000 0000 00 00 00 41 22 000           100,00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231 00 00000 0000 0000 00 10 12 61 30 000           300,00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231 00 00000 0000 0000 00 23 10 63 49 000           173,65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231 00 00000 0000 0000 00 31 11 51 71 000            50,00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231 00 00000 0000 0000 00 33 14 51 37 000            30,00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231 00 00000 0000 0000 00 33 92 61 22 000           740,00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231 00 00000 0000 0000 00 34 12 51 71 000           200,00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231 00 00000 0000 0000 00 37 25 61 21 000             4,00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231 00 00000 0000 0000 00 37 45 51 71 000           100,00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231 00 00000 0000 0000 00 37 45 61 22 000         1 102,07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231 00 00000 0000 0000 00 55 12 50 19 000            15,00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231 00 00000 0000 0000 00 55 12 51 37 000            70,00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231 00 00000 0000 0000 00 55 12 51 69 000            10,00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231 00 00000 0000 0000 00 62 21 51 94 000            70,00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231 00 00000 0000 0000 00 63 10 51 41 000           100,00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231 00 29014 0000 0000 00 00 00 41 16 000            79,82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231 00 29030 0000 0000 00 00 00 41 16 000            39,55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231 00 89517 1301 0000 00 00 00 42 13 000            28,75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AB489D">
      <w:pPr>
        <w:rPr>
          <w:rFonts w:ascii="Arial" w:hAnsi="Arial" w:cs="Arial"/>
        </w:rPr>
      </w:pPr>
      <w:r w:rsidRPr="00DD2909">
        <w:rPr>
          <w:rFonts w:ascii="Courier New" w:hAnsi="Courier New" w:cs="Courier New"/>
          <w:i/>
          <w:noProof/>
        </w:rPr>
        <w:t>231 00 89518 1305 0000 00 00 00 42 13 000            51,11</w:t>
      </w:r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426821" w:rsidRDefault="00AB489D" w:rsidP="0094533C">
      <w:pPr>
        <w:rPr>
          <w:rFonts w:ascii="Courier New" w:hAnsi="Courier New" w:cs="Courier New"/>
          <w:i/>
        </w:rPr>
      </w:pPr>
      <w:r w:rsidRPr="00DD2909">
        <w:rPr>
          <w:rFonts w:ascii="Courier New" w:hAnsi="Courier New" w:cs="Courier New"/>
          <w:i/>
          <w:noProof/>
        </w:rPr>
        <w:t>231 00 98043 0000 0000 00 00 00 41 11 000            86,47</w:t>
      </w: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9.5.2022</w:t>
      </w:r>
      <w:proofErr w:type="gramEnd"/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</w:p>
    <w:p w:rsidR="00AB489D" w:rsidRDefault="00AB489D" w:rsidP="0094533C">
      <w:pPr>
        <w:rPr>
          <w:rFonts w:ascii="Arial" w:hAnsi="Arial" w:cs="Arial"/>
        </w:rPr>
      </w:pPr>
      <w:bookmarkStart w:id="0" w:name="_GoBack"/>
      <w:bookmarkEnd w:id="0"/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B489D" w:rsidRPr="0094533C" w:rsidRDefault="00AB489D" w:rsidP="0094533C">
      <w:pPr>
        <w:rPr>
          <w:rFonts w:ascii="Arial" w:hAnsi="Arial" w:cs="Arial"/>
        </w:rPr>
      </w:pPr>
    </w:p>
    <w:p w:rsidR="00AB489D" w:rsidRPr="0094533C" w:rsidRDefault="00AB489D">
      <w:pPr>
        <w:rPr>
          <w:rFonts w:ascii="Arial" w:hAnsi="Arial" w:cs="Arial"/>
          <w:b/>
        </w:rPr>
      </w:pPr>
    </w:p>
    <w:sectPr w:rsidR="00AB489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19" w:rsidRDefault="00050B19">
      <w:r>
        <w:separator/>
      </w:r>
    </w:p>
  </w:endnote>
  <w:endnote w:type="continuationSeparator" w:id="0">
    <w:p w:rsidR="00050B19" w:rsidRDefault="000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AB48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AB48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AB48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19" w:rsidRDefault="00050B19">
      <w:r>
        <w:separator/>
      </w:r>
    </w:p>
  </w:footnote>
  <w:footnote w:type="continuationSeparator" w:id="0">
    <w:p w:rsidR="00050B19" w:rsidRDefault="0005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AB48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AB48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AB48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B8"/>
    <w:rsid w:val="00027A75"/>
    <w:rsid w:val="00050B19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489D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1CB8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2E37-E823-417C-9E21-C697A30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B4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B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2022-05-11T13:24:00Z</cp:lastPrinted>
  <dcterms:created xsi:type="dcterms:W3CDTF">2022-05-11T13:23:00Z</dcterms:created>
  <dcterms:modified xsi:type="dcterms:W3CDTF">2022-05-11T13:24:00Z</dcterms:modified>
</cp:coreProperties>
</file>