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4F" w:rsidRPr="0094533C" w:rsidRDefault="005E034F" w:rsidP="007A79C0">
      <w:pPr>
        <w:jc w:val="center"/>
        <w:rPr>
          <w:rFonts w:ascii="Arial" w:hAnsi="Arial" w:cs="Arial"/>
        </w:rPr>
      </w:pPr>
    </w:p>
    <w:p w:rsidR="005E034F" w:rsidRDefault="005E034F" w:rsidP="007A79C0">
      <w:pPr>
        <w:jc w:val="center"/>
        <w:rPr>
          <w:sz w:val="18"/>
          <w:szCs w:val="18"/>
        </w:rPr>
      </w:pPr>
    </w:p>
    <w:p w:rsidR="005E034F" w:rsidRPr="007A79C0" w:rsidRDefault="005E034F" w:rsidP="007A79C0">
      <w:pPr>
        <w:jc w:val="center"/>
        <w:rPr>
          <w:sz w:val="18"/>
          <w:szCs w:val="18"/>
        </w:rPr>
      </w:pPr>
    </w:p>
    <w:p w:rsidR="005E034F" w:rsidRPr="0094533C" w:rsidRDefault="005E034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C402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E034F" w:rsidRPr="001713B2" w:rsidRDefault="005E034F" w:rsidP="007A79C0">
      <w:pPr>
        <w:jc w:val="center"/>
        <w:rPr>
          <w:rFonts w:ascii="Arial" w:hAnsi="Arial" w:cs="Arial"/>
          <w:b/>
        </w:rPr>
      </w:pPr>
    </w:p>
    <w:p w:rsidR="005E034F" w:rsidRPr="001713B2" w:rsidRDefault="005E034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6C402C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6C402C">
        <w:rPr>
          <w:rFonts w:ascii="Arial" w:hAnsi="Arial" w:cs="Arial"/>
          <w:b/>
          <w:noProof/>
        </w:rPr>
        <w:t>Obec</w:t>
      </w:r>
      <w:proofErr w:type="gramEnd"/>
      <w:r w:rsidRPr="006C402C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E034F" w:rsidRPr="0094533C" w:rsidRDefault="005E034F" w:rsidP="0094533C">
      <w:pPr>
        <w:rPr>
          <w:rFonts w:ascii="Arial" w:hAnsi="Arial" w:cs="Arial"/>
          <w:b/>
        </w:rPr>
      </w:pPr>
    </w:p>
    <w:p w:rsidR="005E034F" w:rsidRPr="0094533C" w:rsidRDefault="005E034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6C402C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5E034F" w:rsidRPr="0094533C" w:rsidRDefault="005E034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C402C">
        <w:rPr>
          <w:rFonts w:ascii="Arial" w:hAnsi="Arial" w:cs="Arial"/>
          <w:b/>
          <w:noProof/>
        </w:rPr>
        <w:t>08.12.2021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C402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  <w:r w:rsidRPr="006C402C">
        <w:rPr>
          <w:rFonts w:ascii="Arial" w:hAnsi="Arial" w:cs="Arial"/>
          <w:noProof/>
        </w:rPr>
        <w:t>Úpravy rozpočtu schválené OZ</w:t>
      </w:r>
    </w:p>
    <w:p w:rsidR="005E034F" w:rsidRDefault="005E034F" w:rsidP="0094533C">
      <w:pPr>
        <w:rPr>
          <w:rFonts w:ascii="Arial" w:hAnsi="Arial" w:cs="Arial"/>
        </w:rPr>
      </w:pP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426821" w:rsidRDefault="005E034F" w:rsidP="0094533C">
      <w:pPr>
        <w:rPr>
          <w:rFonts w:ascii="Courier New" w:hAnsi="Courier New" w:cs="Courier New"/>
          <w:u w:val="single"/>
        </w:rPr>
      </w:pPr>
      <w:r w:rsidRPr="006C402C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231 00 00000 0000 0000 00 00 00 41 22 000            15,00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00 00 42 16 000          -129,80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231 00 00000 0000 0000 00 10 12 53 61 000            10,00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231 00 00000 0000 0000 00 10 12 61 30 000            50,00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231 00 00000 0000 0000 00 22 12 63 42 000        13 546,08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231 00 00000 0000 0000 00 31 13 53 31 000            50,00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231 00 00000 0000 0000 00 33 49 51 69 000            13,00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231 00 00000 0000 0000 00 33 92 61 22 000           354,00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231 00 00000 0000 0000 00 34 12 51 53 000             0,25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34 19 52 22 000           -30,00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231 00 00000 0000 0000 00 34 19 54 92 000            30,00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231 00 00000 0000 0000 00 36 31 51 71 000           140,00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37 45 50 11 000          -556,84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231 00 00000 0000 0000 00 37 45 50 21 000             6,00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231 00 00000 0000 0000 00 37 45 51 37 000            20,00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231 00 00000 0000 0000 00 37 45 51 71 000           200,00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231 00 00000 0000 0000 00 55 12 50 19 000             2,00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231 00 00000 0000 0000 00 55 12 51 37 000            21,00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231 00 00000 0000 0000 00 55 12 51 71 000            15,00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231 00 00000 0000 0000 00 61 12 50 23 000           271,00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231 00 00000 0000 0000 00 61 12 50 31 000             9,00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231 00 00000 0000 0000 00 61 12 50 32 000            10,00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231 00 00000 0000 0000 00 61 71 51 37 000            20,00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231 00 00000 0000 0000 00 61 71 51 39 000            30,00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231 00 00000 0000 0000 00 61 71 51 61 000             1,00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231 00 00000 0000 0000 00 61 71 51 71 000            10,00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231 00 00000 0000 0000 00 63 99 53 62 000             7,00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00000 0000 0001 00 36 12 61 21 000        -5 080,37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231 00 13013 1041 0000 00 00 00 41 16 000            21,14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231 00 13013 1041 0000 00 37 45 50 11 000            21,14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231 00 13013 1045 0000 00 00 00 41 16 000            98,86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231 00 13013 1045 0000 00 37 45 50 11 000            98,86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231 00 13101 0000 0000 00 00 00 41 16 000           224,00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231 00 13101 0000 0000 00 37 45 50 11 000           224,00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231 00 13101 0000 0003 00 00 00 41 16 000           212,84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231 00 13101 0000 0003 00 37 45 50 11 000           212,84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231 00 15974 1065 0000 00 00 00 42 16 000           129,80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231 00 17508 0000 0229 00 33 92 61 21 000           134,89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231 00 17968 1071 0000 00 36 12 61 21 000           282,24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231 00 17969 1075 0000 00 36 12 61 21 000         4 798,13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231 00 89517 1301 0000 00 00 00 42 13 000            57,31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89517 1301 0000 00 31 11 61 22 000            -0,19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 w:rsidP="005E034F">
      <w:pPr>
        <w:rPr>
          <w:rFonts w:ascii="Arial" w:hAnsi="Arial" w:cs="Arial"/>
        </w:rPr>
      </w:pPr>
      <w:r w:rsidRPr="006C402C">
        <w:rPr>
          <w:rFonts w:ascii="Courier New" w:hAnsi="Courier New" w:cs="Courier New"/>
          <w:i/>
          <w:noProof/>
        </w:rPr>
        <w:t>231 00 89518 1305 0000 00 00 00 42 13 000           101,88</w:t>
      </w:r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426821" w:rsidRDefault="005E034F" w:rsidP="0094533C">
      <w:pPr>
        <w:rPr>
          <w:rFonts w:ascii="Courier New" w:hAnsi="Courier New" w:cs="Courier New"/>
          <w:i/>
        </w:rPr>
      </w:pPr>
      <w:r w:rsidRPr="006C402C">
        <w:rPr>
          <w:rFonts w:ascii="Courier New" w:hAnsi="Courier New" w:cs="Courier New"/>
          <w:i/>
          <w:noProof/>
        </w:rPr>
        <w:t>231 00 89518 1305 0000 00 31 11 61 22 000            -0,35</w:t>
      </w: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8.12.2021</w:t>
      </w:r>
      <w:proofErr w:type="gramEnd"/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Default="005E034F" w:rsidP="0094533C">
      <w:pPr>
        <w:rPr>
          <w:rFonts w:ascii="Arial" w:hAnsi="Arial" w:cs="Arial"/>
        </w:rPr>
      </w:pPr>
    </w:p>
    <w:p w:rsidR="005E034F" w:rsidRPr="0094533C" w:rsidRDefault="005E034F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5E034F" w:rsidRPr="0094533C" w:rsidRDefault="005E034F" w:rsidP="0094533C">
      <w:pPr>
        <w:rPr>
          <w:rFonts w:ascii="Arial" w:hAnsi="Arial" w:cs="Arial"/>
        </w:rPr>
      </w:pPr>
    </w:p>
    <w:p w:rsidR="005E034F" w:rsidRPr="0094533C" w:rsidRDefault="005E034F">
      <w:pPr>
        <w:rPr>
          <w:rFonts w:ascii="Arial" w:hAnsi="Arial" w:cs="Arial"/>
          <w:b/>
        </w:rPr>
      </w:pPr>
    </w:p>
    <w:sectPr w:rsidR="005E034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D2" w:rsidRDefault="002F49D2">
      <w:r>
        <w:separator/>
      </w:r>
    </w:p>
  </w:endnote>
  <w:endnote w:type="continuationSeparator" w:id="0">
    <w:p w:rsidR="002F49D2" w:rsidRDefault="002F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4F" w:rsidRDefault="005E03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4F" w:rsidRDefault="005E03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4F" w:rsidRDefault="005E0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D2" w:rsidRDefault="002F49D2">
      <w:r>
        <w:separator/>
      </w:r>
    </w:p>
  </w:footnote>
  <w:footnote w:type="continuationSeparator" w:id="0">
    <w:p w:rsidR="002F49D2" w:rsidRDefault="002F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4F" w:rsidRDefault="005E0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4F" w:rsidRDefault="005E03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4F" w:rsidRDefault="005E03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5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F49D2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67A50"/>
    <w:rsid w:val="00476D46"/>
    <w:rsid w:val="00493F28"/>
    <w:rsid w:val="004C1EAA"/>
    <w:rsid w:val="004D2023"/>
    <w:rsid w:val="004E5814"/>
    <w:rsid w:val="005268B5"/>
    <w:rsid w:val="005401DD"/>
    <w:rsid w:val="00597866"/>
    <w:rsid w:val="005E034F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2E59-3293-4F57-8E0F-535A60C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E03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E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2022-01-10T08:34:00Z</cp:lastPrinted>
  <dcterms:created xsi:type="dcterms:W3CDTF">2022-01-10T08:33:00Z</dcterms:created>
  <dcterms:modified xsi:type="dcterms:W3CDTF">2022-01-10T08:34:00Z</dcterms:modified>
</cp:coreProperties>
</file>