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AC" w:rsidRPr="0094533C" w:rsidRDefault="00653EAC" w:rsidP="007A79C0">
      <w:pPr>
        <w:jc w:val="center"/>
        <w:rPr>
          <w:rFonts w:ascii="Arial" w:hAnsi="Arial" w:cs="Arial"/>
        </w:rPr>
      </w:pPr>
    </w:p>
    <w:p w:rsidR="00653EAC" w:rsidRDefault="00653EAC" w:rsidP="007A79C0">
      <w:pPr>
        <w:jc w:val="center"/>
        <w:rPr>
          <w:sz w:val="18"/>
          <w:szCs w:val="18"/>
        </w:rPr>
      </w:pPr>
    </w:p>
    <w:p w:rsidR="00653EAC" w:rsidRPr="007A79C0" w:rsidRDefault="00653EAC" w:rsidP="007A79C0">
      <w:pPr>
        <w:jc w:val="center"/>
        <w:rPr>
          <w:sz w:val="18"/>
          <w:szCs w:val="18"/>
        </w:rPr>
      </w:pPr>
    </w:p>
    <w:p w:rsidR="00653EAC" w:rsidRPr="0094533C" w:rsidRDefault="00653EA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03F8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653EAC" w:rsidRPr="001713B2" w:rsidRDefault="00653EAC" w:rsidP="007A79C0">
      <w:pPr>
        <w:jc w:val="center"/>
        <w:rPr>
          <w:rFonts w:ascii="Arial" w:hAnsi="Arial" w:cs="Arial"/>
          <w:b/>
        </w:rPr>
      </w:pPr>
    </w:p>
    <w:p w:rsidR="00653EAC" w:rsidRPr="001713B2" w:rsidRDefault="00653EA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803F85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803F85">
        <w:rPr>
          <w:rFonts w:ascii="Arial" w:hAnsi="Arial" w:cs="Arial"/>
          <w:b/>
          <w:noProof/>
        </w:rPr>
        <w:t>Obec</w:t>
      </w:r>
      <w:proofErr w:type="gramEnd"/>
      <w:r w:rsidRPr="00803F85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653EAC" w:rsidRPr="0094533C" w:rsidRDefault="00653EAC" w:rsidP="0094533C">
      <w:pPr>
        <w:rPr>
          <w:rFonts w:ascii="Arial" w:hAnsi="Arial" w:cs="Arial"/>
          <w:b/>
        </w:rPr>
      </w:pPr>
    </w:p>
    <w:p w:rsidR="00653EAC" w:rsidRPr="0094533C" w:rsidRDefault="00653EA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803F85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653EAC" w:rsidRPr="0094533C" w:rsidRDefault="00653EA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03F85">
        <w:rPr>
          <w:rFonts w:ascii="Arial" w:hAnsi="Arial" w:cs="Arial"/>
          <w:b/>
          <w:noProof/>
        </w:rPr>
        <w:t>08.11.2021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03F8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  <w:r w:rsidRPr="00803F85">
        <w:rPr>
          <w:rFonts w:ascii="Arial" w:hAnsi="Arial" w:cs="Arial"/>
          <w:noProof/>
        </w:rPr>
        <w:t>Úpravy rozpočtu schválené zastupitelstvem</w:t>
      </w:r>
    </w:p>
    <w:p w:rsidR="00653EAC" w:rsidRDefault="00653EAC" w:rsidP="0094533C">
      <w:pPr>
        <w:rPr>
          <w:rFonts w:ascii="Arial" w:hAnsi="Arial" w:cs="Arial"/>
        </w:rPr>
      </w:pP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426821" w:rsidRDefault="00653EAC" w:rsidP="0094533C">
      <w:pPr>
        <w:rPr>
          <w:rFonts w:ascii="Courier New" w:hAnsi="Courier New" w:cs="Courier New"/>
          <w:u w:val="single"/>
        </w:rPr>
      </w:pPr>
      <w:r w:rsidRPr="00803F85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00 00 42 16 000        -6 772,30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231 00 00000 0000 0000 00 22 19 51 71 000         2 500,00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231 00 00000 0000 0000 00 23 10 53 29 000           423,04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231 00 00000 0000 0000 00 23 10 63 49 000           973,56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231 00 00000 0000 0000 00 31 11 51 71 000           100,00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231 00 00000 0000 0000 00 31 11 61 22 000            39,26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231 00 00000 0000 0000 00 31 13 51 71 000            60,00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231 00 00000 0000 0000 00 31 13 53 31 000            10,00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231 00 00000 0000 0000 00 33 92 51 54 000            22,00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231 00 00000 0000 0000 00 34 12 51 56 000             5,00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231 00 00000 0000 0000 00 36 12 50 21 000             6,00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231 00 00000 0000 0000 00 36 32 51 71 000           250,00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231 00 00000 0000 0000 00 37 22 51 69 000           300,00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231 00 00000 0000 0000 00 37 45 50 11 000         1 000,00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231 00 00000 0000 0000 00 37 45 50 21 000            30,00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231 00 00000 0000 0000 00 55 12 50 19 000             3,00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231 00 00000 0000 0000 00 61 71 51 34 000             0,50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231 00 00000 0000 0000 00 61 71 51 67 000             6,00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231 00 00000 0000 0000 00 63 30 41 34 000           326,89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231 00 00000 0000 0000 00 63 30 53 45 000           326,89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231 00 00000 0000 0001 00 31 11 61 22 000            31,93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231 00 15974 0000 0005 00 00 00 42 16 000           129,80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231 00 17968 1071 0000 00 00 00 42 16 000           398,37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231 00 17969 1075 0000 00 00 00 42 16 000         6 772,30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231 00 89517 1301 0000 00 31 11 61 22 000            57,50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231 00 89517 1301 0001 00 31 11 61 22 000            28,75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 w:rsidP="00653EAC">
      <w:pPr>
        <w:rPr>
          <w:rFonts w:ascii="Arial" w:hAnsi="Arial" w:cs="Arial"/>
        </w:rPr>
      </w:pPr>
      <w:r w:rsidRPr="00803F85">
        <w:rPr>
          <w:rFonts w:ascii="Courier New" w:hAnsi="Courier New" w:cs="Courier New"/>
          <w:i/>
          <w:noProof/>
        </w:rPr>
        <w:t>231 00 89518 1305 0000 00 31 11 61 22 000           102,22</w:t>
      </w: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426821" w:rsidRDefault="00653EAC" w:rsidP="0094533C">
      <w:pPr>
        <w:rPr>
          <w:rFonts w:ascii="Courier New" w:hAnsi="Courier New" w:cs="Courier New"/>
          <w:i/>
        </w:rPr>
      </w:pPr>
      <w:r w:rsidRPr="00803F85">
        <w:rPr>
          <w:rFonts w:ascii="Courier New" w:hAnsi="Courier New" w:cs="Courier New"/>
          <w:i/>
          <w:noProof/>
        </w:rPr>
        <w:t>231 00 89518 1305 0001 00 31 11 61 22 000            51,11</w:t>
      </w: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8.11.2021</w:t>
      </w:r>
      <w:proofErr w:type="gramEnd"/>
    </w:p>
    <w:p w:rsidR="00653EAC" w:rsidRDefault="00653EAC" w:rsidP="0094533C">
      <w:pPr>
        <w:rPr>
          <w:rFonts w:ascii="Arial" w:hAnsi="Arial" w:cs="Arial"/>
        </w:rPr>
      </w:pPr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Default="00653EAC" w:rsidP="0094533C">
      <w:pPr>
        <w:rPr>
          <w:rFonts w:ascii="Arial" w:hAnsi="Arial" w:cs="Arial"/>
        </w:rPr>
      </w:pPr>
    </w:p>
    <w:p w:rsidR="00653EAC" w:rsidRPr="0094533C" w:rsidRDefault="00653EAC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653EAC" w:rsidRPr="0094533C" w:rsidRDefault="00653EAC" w:rsidP="0094533C">
      <w:pPr>
        <w:rPr>
          <w:rFonts w:ascii="Arial" w:hAnsi="Arial" w:cs="Arial"/>
        </w:rPr>
      </w:pPr>
    </w:p>
    <w:p w:rsidR="00653EAC" w:rsidRPr="0094533C" w:rsidRDefault="00653EAC">
      <w:pPr>
        <w:rPr>
          <w:rFonts w:ascii="Arial" w:hAnsi="Arial" w:cs="Arial"/>
          <w:b/>
        </w:rPr>
      </w:pPr>
    </w:p>
    <w:sectPr w:rsidR="00653EA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9F" w:rsidRDefault="00DC579F">
      <w:r>
        <w:separator/>
      </w:r>
    </w:p>
  </w:endnote>
  <w:endnote w:type="continuationSeparator" w:id="0">
    <w:p w:rsidR="00DC579F" w:rsidRDefault="00DC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AC" w:rsidRDefault="00653E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AC" w:rsidRDefault="00653E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AC" w:rsidRDefault="00653E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9F" w:rsidRDefault="00DC579F">
      <w:r>
        <w:separator/>
      </w:r>
    </w:p>
  </w:footnote>
  <w:footnote w:type="continuationSeparator" w:id="0">
    <w:p w:rsidR="00DC579F" w:rsidRDefault="00DC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AC" w:rsidRDefault="00653E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AC" w:rsidRDefault="00653E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AC" w:rsidRDefault="00653E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3EAC"/>
    <w:rsid w:val="00657164"/>
    <w:rsid w:val="00675D0D"/>
    <w:rsid w:val="006B6271"/>
    <w:rsid w:val="006C5F14"/>
    <w:rsid w:val="006D4672"/>
    <w:rsid w:val="006F6D17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C579F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5913-B67C-4D58-8287-9E3FE354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53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5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2021-11-10T07:56:00Z</cp:lastPrinted>
  <dcterms:created xsi:type="dcterms:W3CDTF">2021-11-10T07:55:00Z</dcterms:created>
  <dcterms:modified xsi:type="dcterms:W3CDTF">2021-11-10T07:56:00Z</dcterms:modified>
</cp:coreProperties>
</file>