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50" w:rsidRPr="0094533C" w:rsidRDefault="00AE2D50" w:rsidP="007A79C0">
      <w:pPr>
        <w:jc w:val="center"/>
        <w:rPr>
          <w:rFonts w:ascii="Arial" w:hAnsi="Arial" w:cs="Arial"/>
        </w:rPr>
      </w:pPr>
    </w:p>
    <w:p w:rsidR="00AE2D50" w:rsidRDefault="00AE2D50" w:rsidP="007A79C0">
      <w:pPr>
        <w:jc w:val="center"/>
        <w:rPr>
          <w:sz w:val="18"/>
          <w:szCs w:val="18"/>
        </w:rPr>
      </w:pPr>
    </w:p>
    <w:p w:rsidR="00AE2D50" w:rsidRPr="007A79C0" w:rsidRDefault="00AE2D50" w:rsidP="007A79C0">
      <w:pPr>
        <w:jc w:val="center"/>
        <w:rPr>
          <w:sz w:val="18"/>
          <w:szCs w:val="18"/>
        </w:rPr>
      </w:pPr>
    </w:p>
    <w:p w:rsidR="00AE2D50" w:rsidRPr="0094533C" w:rsidRDefault="00AE2D5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E21C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E2D50" w:rsidRPr="001713B2" w:rsidRDefault="00AE2D50" w:rsidP="007A79C0">
      <w:pPr>
        <w:jc w:val="center"/>
        <w:rPr>
          <w:rFonts w:ascii="Arial" w:hAnsi="Arial" w:cs="Arial"/>
          <w:b/>
        </w:rPr>
      </w:pPr>
    </w:p>
    <w:p w:rsidR="00AE2D50" w:rsidRPr="001713B2" w:rsidRDefault="00AE2D5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E21CA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CE21CA">
        <w:rPr>
          <w:rFonts w:ascii="Arial" w:hAnsi="Arial" w:cs="Arial"/>
          <w:b/>
          <w:noProof/>
        </w:rPr>
        <w:t>Obec</w:t>
      </w:r>
      <w:proofErr w:type="gramEnd"/>
      <w:r w:rsidRPr="00CE21CA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E2D50" w:rsidRPr="0094533C" w:rsidRDefault="00AE2D50" w:rsidP="0094533C">
      <w:pPr>
        <w:rPr>
          <w:rFonts w:ascii="Arial" w:hAnsi="Arial" w:cs="Arial"/>
          <w:b/>
        </w:rPr>
      </w:pPr>
    </w:p>
    <w:p w:rsidR="00AE2D50" w:rsidRPr="0094533C" w:rsidRDefault="00AE2D5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E21CA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AE2D50" w:rsidRPr="0094533C" w:rsidRDefault="00AE2D5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E21CA">
        <w:rPr>
          <w:rFonts w:ascii="Arial" w:hAnsi="Arial" w:cs="Arial"/>
          <w:b/>
          <w:noProof/>
        </w:rPr>
        <w:t>08.11.2021</w:t>
      </w:r>
    </w:p>
    <w:p w:rsidR="00AE2D50" w:rsidRPr="0094533C" w:rsidRDefault="00AE2D50" w:rsidP="0094533C">
      <w:pPr>
        <w:rPr>
          <w:rFonts w:ascii="Arial" w:hAnsi="Arial" w:cs="Arial"/>
        </w:rPr>
      </w:pPr>
    </w:p>
    <w:p w:rsidR="00AE2D50" w:rsidRPr="0094533C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E21C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  <w:r w:rsidRPr="00CE21CA">
        <w:rPr>
          <w:rFonts w:ascii="Arial" w:hAnsi="Arial" w:cs="Arial"/>
          <w:noProof/>
        </w:rPr>
        <w:t>Pandemie Covid-19</w:t>
      </w:r>
    </w:p>
    <w:p w:rsidR="00AE2D50" w:rsidRDefault="00AE2D50" w:rsidP="0094533C">
      <w:pPr>
        <w:rPr>
          <w:rFonts w:ascii="Arial" w:hAnsi="Arial" w:cs="Arial"/>
        </w:rPr>
      </w:pPr>
    </w:p>
    <w:p w:rsidR="00AE2D50" w:rsidRPr="0094533C" w:rsidRDefault="00AE2D50" w:rsidP="0094533C">
      <w:pPr>
        <w:rPr>
          <w:rFonts w:ascii="Arial" w:hAnsi="Arial" w:cs="Arial"/>
        </w:rPr>
      </w:pPr>
    </w:p>
    <w:p w:rsidR="00AE2D50" w:rsidRPr="0094533C" w:rsidRDefault="00AE2D5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E2D50" w:rsidRPr="0094533C" w:rsidRDefault="00AE2D50" w:rsidP="0094533C">
      <w:pPr>
        <w:rPr>
          <w:rFonts w:ascii="Arial" w:hAnsi="Arial" w:cs="Arial"/>
        </w:rPr>
      </w:pPr>
    </w:p>
    <w:p w:rsidR="00AE2D50" w:rsidRPr="00426821" w:rsidRDefault="00AE2D50" w:rsidP="0094533C">
      <w:pPr>
        <w:rPr>
          <w:rFonts w:ascii="Courier New" w:hAnsi="Courier New" w:cs="Courier New"/>
          <w:u w:val="single"/>
        </w:rPr>
      </w:pPr>
      <w:r w:rsidRPr="00CE21C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E2D50" w:rsidRPr="00426821" w:rsidRDefault="00AE2D50" w:rsidP="0094533C">
      <w:pPr>
        <w:rPr>
          <w:rFonts w:ascii="Courier New" w:hAnsi="Courier New" w:cs="Courier New"/>
          <w:i/>
        </w:rPr>
      </w:pPr>
      <w:r w:rsidRPr="00CE21CA">
        <w:rPr>
          <w:rFonts w:ascii="Courier New" w:hAnsi="Courier New" w:cs="Courier New"/>
          <w:i/>
          <w:noProof/>
        </w:rPr>
        <w:t>231 00 98037 0000 0000 00 00 00 41 11 000            12,97</w:t>
      </w: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Pr="0094533C" w:rsidRDefault="00AE2D5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8.11.2021</w:t>
      </w:r>
      <w:proofErr w:type="gramEnd"/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Default="00AE2D50" w:rsidP="0094533C">
      <w:pPr>
        <w:rPr>
          <w:rFonts w:ascii="Arial" w:hAnsi="Arial" w:cs="Arial"/>
        </w:rPr>
      </w:pPr>
    </w:p>
    <w:p w:rsidR="00AE2D50" w:rsidRPr="0094533C" w:rsidRDefault="00AE2D50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E2D50" w:rsidRPr="0094533C" w:rsidRDefault="00AE2D50" w:rsidP="0094533C">
      <w:pPr>
        <w:rPr>
          <w:rFonts w:ascii="Arial" w:hAnsi="Arial" w:cs="Arial"/>
        </w:rPr>
      </w:pPr>
    </w:p>
    <w:p w:rsidR="00AE2D50" w:rsidRPr="0094533C" w:rsidRDefault="00AE2D50">
      <w:pPr>
        <w:rPr>
          <w:rFonts w:ascii="Arial" w:hAnsi="Arial" w:cs="Arial"/>
          <w:b/>
        </w:rPr>
      </w:pPr>
    </w:p>
    <w:sectPr w:rsidR="00AE2D5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26" w:rsidRDefault="00C04C26">
      <w:r>
        <w:separator/>
      </w:r>
    </w:p>
  </w:endnote>
  <w:endnote w:type="continuationSeparator" w:id="0">
    <w:p w:rsidR="00C04C26" w:rsidRDefault="00C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0" w:rsidRDefault="00AE2D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0" w:rsidRDefault="00AE2D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0" w:rsidRDefault="00AE2D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26" w:rsidRDefault="00C04C26">
      <w:r>
        <w:separator/>
      </w:r>
    </w:p>
  </w:footnote>
  <w:footnote w:type="continuationSeparator" w:id="0">
    <w:p w:rsidR="00C04C26" w:rsidRDefault="00C0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0" w:rsidRDefault="00AE2D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0" w:rsidRDefault="00AE2D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50" w:rsidRDefault="00AE2D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7F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E2D50"/>
    <w:rsid w:val="00AF1B8B"/>
    <w:rsid w:val="00B22E46"/>
    <w:rsid w:val="00B37F21"/>
    <w:rsid w:val="00B775DF"/>
    <w:rsid w:val="00BA7314"/>
    <w:rsid w:val="00C035AF"/>
    <w:rsid w:val="00C04C26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A3E7F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3B24-93AD-42B1-89AA-FD70103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E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E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2021-11-09T13:28:00Z</cp:lastPrinted>
  <dcterms:created xsi:type="dcterms:W3CDTF">2021-11-09T13:27:00Z</dcterms:created>
  <dcterms:modified xsi:type="dcterms:W3CDTF">2021-11-09T13:28:00Z</dcterms:modified>
</cp:coreProperties>
</file>