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E" w:rsidRPr="0094533C" w:rsidRDefault="00D4676E" w:rsidP="007A79C0">
      <w:pPr>
        <w:jc w:val="center"/>
        <w:rPr>
          <w:rFonts w:ascii="Arial" w:hAnsi="Arial" w:cs="Arial"/>
        </w:rPr>
      </w:pPr>
    </w:p>
    <w:p w:rsidR="00D4676E" w:rsidRDefault="00D4676E" w:rsidP="007A79C0">
      <w:pPr>
        <w:jc w:val="center"/>
        <w:rPr>
          <w:sz w:val="18"/>
          <w:szCs w:val="18"/>
        </w:rPr>
      </w:pPr>
    </w:p>
    <w:p w:rsidR="00D4676E" w:rsidRPr="007A79C0" w:rsidRDefault="00D4676E" w:rsidP="007A79C0">
      <w:pPr>
        <w:jc w:val="center"/>
        <w:rPr>
          <w:sz w:val="18"/>
          <w:szCs w:val="18"/>
        </w:rPr>
      </w:pPr>
    </w:p>
    <w:p w:rsidR="00D4676E" w:rsidRPr="0094533C" w:rsidRDefault="00D4676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4B7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4676E" w:rsidRPr="001713B2" w:rsidRDefault="00D4676E" w:rsidP="007A79C0">
      <w:pPr>
        <w:jc w:val="center"/>
        <w:rPr>
          <w:rFonts w:ascii="Arial" w:hAnsi="Arial" w:cs="Arial"/>
          <w:b/>
        </w:rPr>
      </w:pPr>
    </w:p>
    <w:p w:rsidR="00D4676E" w:rsidRPr="001713B2" w:rsidRDefault="00D4676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8B4B71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8B4B71">
        <w:rPr>
          <w:rFonts w:ascii="Arial" w:hAnsi="Arial" w:cs="Arial"/>
          <w:b/>
          <w:noProof/>
        </w:rPr>
        <w:t>Obec</w:t>
      </w:r>
      <w:proofErr w:type="gramEnd"/>
      <w:r w:rsidRPr="008B4B71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4676E" w:rsidRPr="0094533C" w:rsidRDefault="00D4676E" w:rsidP="0094533C">
      <w:pPr>
        <w:rPr>
          <w:rFonts w:ascii="Arial" w:hAnsi="Arial" w:cs="Arial"/>
          <w:b/>
        </w:rPr>
      </w:pPr>
    </w:p>
    <w:p w:rsidR="00D4676E" w:rsidRPr="0094533C" w:rsidRDefault="00D4676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8B4B71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D4676E" w:rsidRPr="0094533C" w:rsidRDefault="00D4676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B4B71">
        <w:rPr>
          <w:rFonts w:ascii="Arial" w:hAnsi="Arial" w:cs="Arial"/>
          <w:b/>
          <w:noProof/>
        </w:rPr>
        <w:t>09.12.2020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B4B7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  <w:r w:rsidRPr="008B4B71">
        <w:rPr>
          <w:rFonts w:ascii="Arial" w:hAnsi="Arial" w:cs="Arial"/>
          <w:noProof/>
        </w:rPr>
        <w:t>Úpravy rozpočtu schválené zastupitelstvem</w:t>
      </w:r>
    </w:p>
    <w:p w:rsidR="00D4676E" w:rsidRDefault="00D4676E" w:rsidP="0094533C">
      <w:pPr>
        <w:rPr>
          <w:rFonts w:ascii="Arial" w:hAnsi="Arial" w:cs="Arial"/>
        </w:rPr>
      </w:pP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426821" w:rsidRDefault="00D4676E" w:rsidP="0094533C">
      <w:pPr>
        <w:rPr>
          <w:rFonts w:ascii="Courier New" w:hAnsi="Courier New" w:cs="Courier New"/>
          <w:u w:val="single"/>
        </w:rPr>
      </w:pPr>
      <w:r w:rsidRPr="008B4B7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231 10 13013 1041 0000 00 00 00 41 16 000            14,80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231 10 13013 1041 0003 00 00 00 41 16 000            47,57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231 10 13013 1045 0000 00 00 00 41 16 000            69,20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231 10 13013 1045 0003 00 00 00 41 16 000           222,43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231 10 13101 0000 0000 00 00 00 41 16 000            29,00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231 10 13101 0000 0001 00 00 00 41 16 000            87,59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231 10 15974 1065 0005 00 00 00 42 16 000         9 178,12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231 10 29014 0000 0000 00 00 00 41 16 000            51,04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231 10 29030 0000 0000 00 00 00 41 16 000           114,82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231 20 00000 0000 0000 00 00 00 24 49 000         2 140,00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231 20 00000 0000 0000 00 63 10 21 49 000           364,20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231 20 00000 0000 0000 00 63 30 41 34 000            65,62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10 32 51 39 000           -51,04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231 30 00000 0000 0000 00 22 12 51 71 000            12,00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231 30 00000 0000 0000 00 23 21 51 69 000           450,00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23 21 61 21 000        -9 178,12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231 30 00000 0000 0000 00 31 13 61 21 000         1 000,00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231 30 00000 0000 0000 00 33 14 51 37 000             1,00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231 30 00000 0000 0000 00 33 14 51 62 000             1,50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231 30 00000 0000 0000 00 33 92 51 71 000           400,00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231 30 00000 0000 0000 00 33 92 61 21 000            10,00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231 30 00000 0000 0000 00 33 99 51 94 000             2,40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231 30 00000 0000 0000 00 36 31 51 71 000            65,00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231 30 00000 0000 0000 00 37 22 51 69 000            53,00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231 30 00000 0000 0000 00 37 23 61 21 000            70,00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231 30 00000 0000 0000 00 37 45 50 11 000           480,61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231 30 00000 0000 0000 00 61 12 50 23 000           140,00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231 30 00000 0000 0000 00 61 71 51 37 000            30,00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231 30 00000 0000 0000 00 61 71 51 39 000             1,00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231 30 00000 0000 0000 00 63 30 53 42 000            65,62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231 30 00000 0000 0000 00 63 99 53 62 000            72,00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231 30 00000 0000 0000 00 64 02 53 66 000            17,53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231 30 13013 1041 0000 00 37 45 50 11 000            14,80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231 30 13013 1041 0003 00 37 45 50 11 000            47,57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231 30 13013 1045 0000 00 37 45 50 11 000            69,20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231 30 13013 1045 0003 00 37 45 50 11 000           222,43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231 30 13101 0000 0000 00 37 45 50 11 000            29,00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231 30 13101 0000 0001 00 37 45 50 11 000            87,59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 w:rsidP="00D4676E">
      <w:pPr>
        <w:rPr>
          <w:rFonts w:ascii="Arial" w:hAnsi="Arial" w:cs="Arial"/>
        </w:rPr>
      </w:pPr>
      <w:r w:rsidRPr="008B4B71">
        <w:rPr>
          <w:rFonts w:ascii="Courier New" w:hAnsi="Courier New" w:cs="Courier New"/>
          <w:i/>
          <w:noProof/>
        </w:rPr>
        <w:t>231 30 15974 1065 0005 00 23 21 61 21 000         9 178,12</w:t>
      </w:r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426821" w:rsidRDefault="00D4676E" w:rsidP="0094533C">
      <w:pPr>
        <w:rPr>
          <w:rFonts w:ascii="Courier New" w:hAnsi="Courier New" w:cs="Courier New"/>
          <w:i/>
        </w:rPr>
      </w:pPr>
      <w:r w:rsidRPr="008B4B71">
        <w:rPr>
          <w:rFonts w:ascii="Courier New" w:hAnsi="Courier New" w:cs="Courier New"/>
          <w:i/>
          <w:noProof/>
        </w:rPr>
        <w:t>231 30 29014 0000 0000 00 10 32 51 39 000            51,04</w:t>
      </w: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Pr="0094533C" w:rsidRDefault="00D4676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9.12.2020</w:t>
      </w:r>
      <w:proofErr w:type="gramEnd"/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Default="00D4676E" w:rsidP="0094533C">
      <w:pPr>
        <w:rPr>
          <w:rFonts w:ascii="Arial" w:hAnsi="Arial" w:cs="Arial"/>
        </w:rPr>
      </w:pPr>
    </w:p>
    <w:p w:rsidR="00D4676E" w:rsidRPr="0094533C" w:rsidRDefault="00D4676E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4676E" w:rsidRPr="0094533C" w:rsidRDefault="00D4676E" w:rsidP="0094533C">
      <w:pPr>
        <w:rPr>
          <w:rFonts w:ascii="Arial" w:hAnsi="Arial" w:cs="Arial"/>
        </w:rPr>
      </w:pPr>
    </w:p>
    <w:p w:rsidR="00D4676E" w:rsidRPr="0094533C" w:rsidRDefault="00D4676E">
      <w:pPr>
        <w:rPr>
          <w:rFonts w:ascii="Arial" w:hAnsi="Arial" w:cs="Arial"/>
          <w:b/>
        </w:rPr>
      </w:pPr>
    </w:p>
    <w:sectPr w:rsidR="00D4676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A1" w:rsidRDefault="003C21A1">
      <w:r>
        <w:separator/>
      </w:r>
    </w:p>
  </w:endnote>
  <w:endnote w:type="continuationSeparator" w:id="0">
    <w:p w:rsidR="003C21A1" w:rsidRDefault="003C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6E" w:rsidRDefault="00D467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6E" w:rsidRDefault="00D467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6E" w:rsidRDefault="00D467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A1" w:rsidRDefault="003C21A1">
      <w:r>
        <w:separator/>
      </w:r>
    </w:p>
  </w:footnote>
  <w:footnote w:type="continuationSeparator" w:id="0">
    <w:p w:rsidR="003C21A1" w:rsidRDefault="003C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6E" w:rsidRDefault="00D467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6E" w:rsidRDefault="00D467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6E" w:rsidRDefault="00D467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C21A1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4676E"/>
    <w:rsid w:val="00D506AA"/>
    <w:rsid w:val="00D52DF1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A0E2-7E4D-4D45-A1FC-8D6E92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46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4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2021-01-07T14:20:00Z</cp:lastPrinted>
  <dcterms:created xsi:type="dcterms:W3CDTF">2021-01-07T14:19:00Z</dcterms:created>
  <dcterms:modified xsi:type="dcterms:W3CDTF">2021-01-07T14:20:00Z</dcterms:modified>
</cp:coreProperties>
</file>