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02" w:rsidRPr="0094533C" w:rsidRDefault="000F6002" w:rsidP="007A79C0">
      <w:pPr>
        <w:jc w:val="center"/>
        <w:rPr>
          <w:rFonts w:ascii="Arial" w:hAnsi="Arial" w:cs="Arial"/>
        </w:rPr>
      </w:pPr>
    </w:p>
    <w:p w:rsidR="000F6002" w:rsidRDefault="000F6002" w:rsidP="007A79C0">
      <w:pPr>
        <w:jc w:val="center"/>
        <w:rPr>
          <w:sz w:val="18"/>
          <w:szCs w:val="18"/>
        </w:rPr>
      </w:pPr>
    </w:p>
    <w:p w:rsidR="000F6002" w:rsidRPr="007A79C0" w:rsidRDefault="000F6002" w:rsidP="007A79C0">
      <w:pPr>
        <w:jc w:val="center"/>
        <w:rPr>
          <w:sz w:val="18"/>
          <w:szCs w:val="18"/>
        </w:rPr>
      </w:pPr>
    </w:p>
    <w:p w:rsidR="000F6002" w:rsidRPr="0094533C" w:rsidRDefault="000F600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A600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F6002" w:rsidRPr="001713B2" w:rsidRDefault="000F6002" w:rsidP="007A79C0">
      <w:pPr>
        <w:jc w:val="center"/>
        <w:rPr>
          <w:rFonts w:ascii="Arial" w:hAnsi="Arial" w:cs="Arial"/>
          <w:b/>
        </w:rPr>
      </w:pPr>
    </w:p>
    <w:p w:rsidR="000F6002" w:rsidRPr="001713B2" w:rsidRDefault="000F600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CA6002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CA6002">
        <w:rPr>
          <w:rFonts w:ascii="Arial" w:hAnsi="Arial" w:cs="Arial"/>
          <w:b/>
          <w:noProof/>
        </w:rPr>
        <w:t>Obec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F6002" w:rsidRPr="0094533C" w:rsidRDefault="000F6002" w:rsidP="0094533C">
      <w:pPr>
        <w:rPr>
          <w:rFonts w:ascii="Arial" w:hAnsi="Arial" w:cs="Arial"/>
          <w:b/>
        </w:rPr>
      </w:pPr>
    </w:p>
    <w:p w:rsidR="000F6002" w:rsidRPr="0094533C" w:rsidRDefault="000F600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CA6002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 </w:t>
      </w:r>
    </w:p>
    <w:p w:rsidR="000F6002" w:rsidRPr="0094533C" w:rsidRDefault="000F600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A6002">
        <w:rPr>
          <w:rFonts w:ascii="Arial" w:hAnsi="Arial" w:cs="Arial"/>
          <w:b/>
          <w:noProof/>
        </w:rPr>
        <w:t>07.10.2020</w:t>
      </w:r>
    </w:p>
    <w:p w:rsidR="000F6002" w:rsidRPr="0094533C" w:rsidRDefault="000F6002" w:rsidP="0094533C">
      <w:pPr>
        <w:rPr>
          <w:rFonts w:ascii="Arial" w:hAnsi="Arial" w:cs="Arial"/>
        </w:rPr>
      </w:pPr>
    </w:p>
    <w:p w:rsidR="000F6002" w:rsidRPr="0094533C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A600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  <w:r w:rsidRPr="00CA6002">
        <w:rPr>
          <w:rFonts w:ascii="Arial" w:hAnsi="Arial" w:cs="Arial"/>
          <w:noProof/>
        </w:rPr>
        <w:t>Dotace pro jednotky SDH</w:t>
      </w:r>
    </w:p>
    <w:p w:rsidR="000F6002" w:rsidRDefault="000F6002" w:rsidP="0094533C">
      <w:pPr>
        <w:rPr>
          <w:rFonts w:ascii="Arial" w:hAnsi="Arial" w:cs="Arial"/>
        </w:rPr>
      </w:pPr>
    </w:p>
    <w:p w:rsidR="000F6002" w:rsidRPr="0094533C" w:rsidRDefault="000F6002" w:rsidP="0094533C">
      <w:pPr>
        <w:rPr>
          <w:rFonts w:ascii="Arial" w:hAnsi="Arial" w:cs="Arial"/>
        </w:rPr>
      </w:pPr>
    </w:p>
    <w:p w:rsidR="000F6002" w:rsidRPr="0094533C" w:rsidRDefault="000F600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0F6002" w:rsidRPr="0094533C" w:rsidRDefault="000F6002" w:rsidP="0094533C">
      <w:pPr>
        <w:rPr>
          <w:rFonts w:ascii="Arial" w:hAnsi="Arial" w:cs="Arial"/>
        </w:rPr>
      </w:pPr>
    </w:p>
    <w:p w:rsidR="000F6002" w:rsidRPr="00426821" w:rsidRDefault="000F6002" w:rsidP="0094533C">
      <w:pPr>
        <w:rPr>
          <w:rFonts w:ascii="Courier New" w:hAnsi="Courier New" w:cs="Courier New"/>
          <w:u w:val="single"/>
        </w:rPr>
      </w:pPr>
      <w:r w:rsidRPr="00CA6002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0F6002" w:rsidRPr="00426821" w:rsidRDefault="000F6002" w:rsidP="0094533C">
      <w:pPr>
        <w:rPr>
          <w:rFonts w:ascii="Courier New" w:hAnsi="Courier New" w:cs="Courier New"/>
          <w:i/>
        </w:rPr>
      </w:pPr>
      <w:r w:rsidRPr="00CA6002">
        <w:rPr>
          <w:rFonts w:ascii="Courier New" w:hAnsi="Courier New" w:cs="Courier New"/>
          <w:i/>
          <w:noProof/>
        </w:rPr>
        <w:t>231 10 00000 0000 0000 00 00 00 41 22 000            13,00</w:t>
      </w: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Schváleno OZ dne 7.10.2020</w:t>
      </w:r>
    </w:p>
    <w:p w:rsidR="000F6002" w:rsidRPr="0094533C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</w:p>
    <w:p w:rsidR="000F6002" w:rsidRDefault="000F6002" w:rsidP="0094533C">
      <w:pPr>
        <w:rPr>
          <w:rFonts w:ascii="Arial" w:hAnsi="Arial" w:cs="Arial"/>
        </w:rPr>
      </w:pPr>
    </w:p>
    <w:p w:rsidR="000F6002" w:rsidRPr="0094533C" w:rsidRDefault="000F6002" w:rsidP="0094533C">
      <w:pPr>
        <w:rPr>
          <w:rFonts w:ascii="Arial" w:hAnsi="Arial" w:cs="Arial"/>
        </w:rPr>
      </w:pPr>
      <w:bookmarkStart w:id="0" w:name="_GoBack"/>
      <w:bookmarkEnd w:id="0"/>
      <w:r w:rsidRPr="0094533C">
        <w:rPr>
          <w:rFonts w:ascii="Arial" w:hAnsi="Arial" w:cs="Arial"/>
        </w:rPr>
        <w:t>Podpis :</w:t>
      </w:r>
    </w:p>
    <w:p w:rsidR="000F6002" w:rsidRPr="0094533C" w:rsidRDefault="000F6002" w:rsidP="0094533C">
      <w:pPr>
        <w:rPr>
          <w:rFonts w:ascii="Arial" w:hAnsi="Arial" w:cs="Arial"/>
        </w:rPr>
      </w:pPr>
    </w:p>
    <w:p w:rsidR="000F6002" w:rsidRPr="0094533C" w:rsidRDefault="000F6002">
      <w:pPr>
        <w:rPr>
          <w:rFonts w:ascii="Arial" w:hAnsi="Arial" w:cs="Arial"/>
          <w:b/>
        </w:rPr>
      </w:pPr>
    </w:p>
    <w:sectPr w:rsidR="000F600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38" w:rsidRDefault="00F33538">
      <w:r>
        <w:separator/>
      </w:r>
    </w:p>
  </w:endnote>
  <w:endnote w:type="continuationSeparator" w:id="0">
    <w:p w:rsidR="00F33538" w:rsidRDefault="00F3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02" w:rsidRDefault="000F60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02" w:rsidRDefault="000F60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02" w:rsidRDefault="000F60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38" w:rsidRDefault="00F33538">
      <w:r>
        <w:separator/>
      </w:r>
    </w:p>
  </w:footnote>
  <w:footnote w:type="continuationSeparator" w:id="0">
    <w:p w:rsidR="00F33538" w:rsidRDefault="00F3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02" w:rsidRDefault="000F60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02" w:rsidRDefault="000F60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02" w:rsidRDefault="000F60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7A"/>
    <w:rsid w:val="00027A75"/>
    <w:rsid w:val="000D09FE"/>
    <w:rsid w:val="000D0F78"/>
    <w:rsid w:val="000E57E5"/>
    <w:rsid w:val="000F6002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8F137A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33538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62C46-938E-4DD4-9C83-DA466125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dcterms:created xsi:type="dcterms:W3CDTF">2020-10-12T11:57:00Z</dcterms:created>
  <dcterms:modified xsi:type="dcterms:W3CDTF">2020-10-12T11:58:00Z</dcterms:modified>
</cp:coreProperties>
</file>