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9C" w:rsidRPr="0094533C" w:rsidRDefault="001B329C" w:rsidP="007A79C0">
      <w:pPr>
        <w:jc w:val="center"/>
        <w:rPr>
          <w:rFonts w:ascii="Arial" w:hAnsi="Arial" w:cs="Arial"/>
        </w:rPr>
      </w:pPr>
    </w:p>
    <w:p w:rsidR="001B329C" w:rsidRDefault="001B329C" w:rsidP="007A79C0">
      <w:pPr>
        <w:jc w:val="center"/>
        <w:rPr>
          <w:sz w:val="18"/>
          <w:szCs w:val="18"/>
        </w:rPr>
      </w:pPr>
    </w:p>
    <w:p w:rsidR="001B329C" w:rsidRPr="007A79C0" w:rsidRDefault="001B329C" w:rsidP="007A79C0">
      <w:pPr>
        <w:jc w:val="center"/>
        <w:rPr>
          <w:sz w:val="18"/>
          <w:szCs w:val="18"/>
        </w:rPr>
      </w:pPr>
    </w:p>
    <w:p w:rsidR="001B329C" w:rsidRPr="0094533C" w:rsidRDefault="001B329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67CD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B329C" w:rsidRPr="001713B2" w:rsidRDefault="001B329C" w:rsidP="007A79C0">
      <w:pPr>
        <w:jc w:val="center"/>
        <w:rPr>
          <w:rFonts w:ascii="Arial" w:hAnsi="Arial" w:cs="Arial"/>
          <w:b/>
        </w:rPr>
      </w:pPr>
    </w:p>
    <w:p w:rsidR="001B329C" w:rsidRPr="001713B2" w:rsidRDefault="001B329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67CD6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F67CD6">
        <w:rPr>
          <w:rFonts w:ascii="Arial" w:hAnsi="Arial" w:cs="Arial"/>
          <w:b/>
          <w:noProof/>
        </w:rPr>
        <w:t>Obec</w:t>
      </w:r>
      <w:proofErr w:type="gramEnd"/>
      <w:r w:rsidRPr="00F67CD6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B329C" w:rsidRPr="0094533C" w:rsidRDefault="001B329C" w:rsidP="0094533C">
      <w:pPr>
        <w:rPr>
          <w:rFonts w:ascii="Arial" w:hAnsi="Arial" w:cs="Arial"/>
          <w:b/>
        </w:rPr>
      </w:pPr>
    </w:p>
    <w:p w:rsidR="001B329C" w:rsidRPr="0094533C" w:rsidRDefault="001B329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67CD6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1B329C" w:rsidRPr="0094533C" w:rsidRDefault="001B329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67CD6">
        <w:rPr>
          <w:rFonts w:ascii="Arial" w:hAnsi="Arial" w:cs="Arial"/>
          <w:b/>
          <w:noProof/>
        </w:rPr>
        <w:t>17.12.2019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67CD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  <w:r w:rsidRPr="00F67CD6">
        <w:rPr>
          <w:rFonts w:ascii="Arial" w:hAnsi="Arial" w:cs="Arial"/>
          <w:noProof/>
        </w:rPr>
        <w:t>Úpravy rozpočtu schválené zastupitelstvem</w:t>
      </w:r>
    </w:p>
    <w:p w:rsidR="001B329C" w:rsidRDefault="001B329C" w:rsidP="0094533C">
      <w:pPr>
        <w:rPr>
          <w:rFonts w:ascii="Arial" w:hAnsi="Arial" w:cs="Arial"/>
        </w:rPr>
      </w:pP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426821" w:rsidRDefault="001B329C" w:rsidP="0094533C">
      <w:pPr>
        <w:rPr>
          <w:rFonts w:ascii="Courier New" w:hAnsi="Courier New" w:cs="Courier New"/>
          <w:u w:val="single"/>
        </w:rPr>
      </w:pPr>
      <w:r w:rsidRPr="00F67CD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231 10 13013 1041 0000 00 00 00 41 16 000             4,93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231 10 13013 1045 0000 00 00 00 41 16 000            23,07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231 10 13101 0000 0000 00 00 00 41 16 000           114,53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231 10 15974 1065 0000 00 00 00 42 16 000        42 860,87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231 10 29017 0000 0000 00 00 00 41 16 000            26,07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231 10 29027 0000 0000 00 00 00 41 16 000           309,07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231 10 29030 0000 0000 00 00 00 41 16 000            33,21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231 20 00000 0000 0000 00 63 30 41 34 000            68,00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231 30 00000 0000 0000 00 10 12 61 30 000           169,00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10 32 51 39 000           -36,40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10 32 51 79 000           -26,07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231 30 00000 0000 0000 00 10 36 51 66 000             0,50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231 30 00000 0000 0000 00 22 12 61 22 000           158,50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23 21 61 21 000       -59 860,24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231 30 00000 0000 0000 00 31 11 61 21 000             5,50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231 30 00000 0000 0000 00 33 14 50 21 000             4,20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231 30 00000 0000 0000 00 33 26 51 54 000             2,70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33 26 51 71 000          -309,07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231 30 00000 0000 0000 00 33 92 51 69 000            29,00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231 30 00000 0000 0000 00 33 92 51 94 000            25,00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231 30 00000 0000 0000 00 33 92 61 21 000            50,00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231 30 00000 0000 0000 00 36 31 51 54 000            14,00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231 30 00000 0000 0000 00 36 31 51 71 000            20,00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231 30 00000 0000 0000 00 36 35 51 69 000            48,00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231 30 00000 0000 0000 00 37 45 50 11 000         2 257,00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231 30 00000 0000 0000 00 37 45 51 34 000             3,00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231 30 00000 0000 0000 00 37 45 51 69 000            14,00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231 30 00000 0000 0000 00 55 12 51 32 000            47,50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231 30 00000 0000 0000 00 55 12 61 21 000            30,10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231 30 00000 0000 0000 00 61 12 50 23 000            71,00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231 30 00000 0000 0000 00 61 71 50 11 000            56,00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231 30 00000 0000 0000 00 61 71 51 37 000            20,50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231 30 00000 0000 0000 00 61 71 51 39 000             1,00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231 30 00000 0000 0000 00 61 71 51 53 000             1,50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231 30 00000 0000 0000 00 61 71 51 69 000             3,00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231 30 00000 0000 0000 00 63 30 53 42 000            68,00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231 30 13013 1041 0000 00 37 45 50 11 000            14,80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231 30 13013 1045 0000 00 37 45 50 11 000            69,20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231 30 13014 1201 0000 00 31 11 53 36 000             3,15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231 30 13014 1205 0000 00 31 11 53 36 000            17,82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231 30 13101 0000 0000 00 37 45 50 11 000           348,76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231 30 15974 1065 0000 00 23 21 61 21 000        59 860,24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231 30 29014 0000 0000 00 10 32 51 39 000            36,40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1B329C">
      <w:pPr>
        <w:rPr>
          <w:rFonts w:ascii="Arial" w:hAnsi="Arial" w:cs="Arial"/>
        </w:rPr>
      </w:pPr>
      <w:r w:rsidRPr="00F67CD6">
        <w:rPr>
          <w:rFonts w:ascii="Courier New" w:hAnsi="Courier New" w:cs="Courier New"/>
          <w:i/>
          <w:noProof/>
        </w:rPr>
        <w:t>231 30 29017 0000 0000 00 10 32 51 79 000            26,07</w:t>
      </w:r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426821" w:rsidRDefault="001B329C" w:rsidP="0094533C">
      <w:pPr>
        <w:rPr>
          <w:rFonts w:ascii="Courier New" w:hAnsi="Courier New" w:cs="Courier New"/>
          <w:i/>
        </w:rPr>
      </w:pPr>
      <w:r w:rsidRPr="00F67CD6">
        <w:rPr>
          <w:rFonts w:ascii="Courier New" w:hAnsi="Courier New" w:cs="Courier New"/>
          <w:i/>
          <w:noProof/>
        </w:rPr>
        <w:t>231 30 29027 0000 0000 00 33 26 51 71 000           309,07</w:t>
      </w: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</w:p>
    <w:p w:rsidR="001B329C" w:rsidRDefault="001B329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17.12.2019</w:t>
      </w:r>
      <w:bookmarkStart w:id="0" w:name="_GoBack"/>
      <w:bookmarkEnd w:id="0"/>
      <w:proofErr w:type="gramEnd"/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B329C" w:rsidRPr="0094533C" w:rsidRDefault="001B329C" w:rsidP="0094533C">
      <w:pPr>
        <w:rPr>
          <w:rFonts w:ascii="Arial" w:hAnsi="Arial" w:cs="Arial"/>
        </w:rPr>
      </w:pPr>
    </w:p>
    <w:p w:rsidR="001B329C" w:rsidRPr="0094533C" w:rsidRDefault="001B329C">
      <w:pPr>
        <w:rPr>
          <w:rFonts w:ascii="Arial" w:hAnsi="Arial" w:cs="Arial"/>
          <w:b/>
        </w:rPr>
      </w:pPr>
    </w:p>
    <w:sectPr w:rsidR="001B329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E3" w:rsidRDefault="00BD2CE3">
      <w:r>
        <w:separator/>
      </w:r>
    </w:p>
  </w:endnote>
  <w:endnote w:type="continuationSeparator" w:id="0">
    <w:p w:rsidR="00BD2CE3" w:rsidRDefault="00B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C" w:rsidRDefault="001B32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C" w:rsidRDefault="001B32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C" w:rsidRDefault="001B32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E3" w:rsidRDefault="00BD2CE3">
      <w:r>
        <w:separator/>
      </w:r>
    </w:p>
  </w:footnote>
  <w:footnote w:type="continuationSeparator" w:id="0">
    <w:p w:rsidR="00BD2CE3" w:rsidRDefault="00BD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C" w:rsidRDefault="001B32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C" w:rsidRDefault="001B32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C" w:rsidRDefault="001B32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B329C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D2CE3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B7C0E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BC5E-9AE3-4A89-8855-B23B3B36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B3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B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2020-01-17T08:38:00Z</cp:lastPrinted>
  <dcterms:created xsi:type="dcterms:W3CDTF">2020-01-17T08:37:00Z</dcterms:created>
  <dcterms:modified xsi:type="dcterms:W3CDTF">2020-01-17T08:38:00Z</dcterms:modified>
</cp:coreProperties>
</file>