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BF" w:rsidRPr="0094533C" w:rsidRDefault="000A07BF" w:rsidP="007A79C0">
      <w:pPr>
        <w:jc w:val="center"/>
        <w:rPr>
          <w:rFonts w:ascii="Arial" w:hAnsi="Arial" w:cs="Arial"/>
        </w:rPr>
      </w:pPr>
    </w:p>
    <w:p w:rsidR="000A07BF" w:rsidRDefault="000A07BF" w:rsidP="007A79C0">
      <w:pPr>
        <w:jc w:val="center"/>
        <w:rPr>
          <w:sz w:val="18"/>
          <w:szCs w:val="18"/>
        </w:rPr>
      </w:pPr>
    </w:p>
    <w:p w:rsidR="000A07BF" w:rsidRPr="007A79C0" w:rsidRDefault="000A07BF" w:rsidP="007A79C0">
      <w:pPr>
        <w:jc w:val="center"/>
        <w:rPr>
          <w:sz w:val="18"/>
          <w:szCs w:val="18"/>
        </w:rPr>
      </w:pPr>
    </w:p>
    <w:p w:rsidR="000A07BF" w:rsidRPr="0094533C" w:rsidRDefault="000A07B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02D3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A07BF" w:rsidRPr="001713B2" w:rsidRDefault="000A07BF" w:rsidP="007A79C0">
      <w:pPr>
        <w:jc w:val="center"/>
        <w:rPr>
          <w:rFonts w:ascii="Arial" w:hAnsi="Arial" w:cs="Arial"/>
          <w:b/>
        </w:rPr>
      </w:pPr>
    </w:p>
    <w:p w:rsidR="000A07BF" w:rsidRPr="001713B2" w:rsidRDefault="000A07B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902D3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902D36">
        <w:rPr>
          <w:rFonts w:ascii="Arial" w:hAnsi="Arial" w:cs="Arial"/>
          <w:b/>
          <w:noProof/>
        </w:rPr>
        <w:t>Obec</w:t>
      </w:r>
      <w:proofErr w:type="gramEnd"/>
      <w:r w:rsidRPr="00902D36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A07BF" w:rsidRPr="0094533C" w:rsidRDefault="000A07BF" w:rsidP="0094533C">
      <w:pPr>
        <w:rPr>
          <w:rFonts w:ascii="Arial" w:hAnsi="Arial" w:cs="Arial"/>
          <w:b/>
        </w:rPr>
      </w:pPr>
    </w:p>
    <w:p w:rsidR="000A07BF" w:rsidRPr="0094533C" w:rsidRDefault="000A07B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902D36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0A07BF" w:rsidRPr="0094533C" w:rsidRDefault="000A07B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02D36">
        <w:rPr>
          <w:rFonts w:ascii="Arial" w:hAnsi="Arial" w:cs="Arial"/>
          <w:b/>
          <w:noProof/>
        </w:rPr>
        <w:t>20.11.2019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02D3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  <w:r w:rsidRPr="00902D36">
        <w:rPr>
          <w:rFonts w:ascii="Arial" w:hAnsi="Arial" w:cs="Arial"/>
          <w:noProof/>
        </w:rPr>
        <w:t>Úpravy rozpočtu schválené zastupitelstvem</w:t>
      </w:r>
    </w:p>
    <w:p w:rsidR="000A07BF" w:rsidRDefault="000A07BF" w:rsidP="0094533C">
      <w:pPr>
        <w:rPr>
          <w:rFonts w:ascii="Arial" w:hAnsi="Arial" w:cs="Arial"/>
        </w:rPr>
      </w:pP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426821" w:rsidRDefault="000A07BF" w:rsidP="0094533C">
      <w:pPr>
        <w:rPr>
          <w:rFonts w:ascii="Courier New" w:hAnsi="Courier New" w:cs="Courier New"/>
          <w:u w:val="single"/>
        </w:rPr>
      </w:pPr>
      <w:r w:rsidRPr="00902D3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231 10 00000 0000 0000 00 00 00 41 22 000            27,00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231 10 13013 1041 0000 00 00 00 41 16 000             9,87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231 10 13013 1045 0000 00 00 00 41 16 000            46,13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231 10 13014 0000 0000 00 00 00 41 22 000            20,96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231 10 13101 0001 0000 00 00 00 41 16 000           116,00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231 10 29014 0000 0000 00 00 00 41 16 000            36,40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231 30 00000 0000 0000 00 10 12 61 30 000           200,00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231 30 00000 0000 0000 00 33 92 51 69 000            30,00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231 30 00000 0000 0000 00 33 92 51 71 000           200,00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231 30 00000 0000 0000 00 36 12 51 51 000             1,00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231 30 00000 0000 0000 00 37 22 51 69 000           200,00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231 30 00000 0000 0000 00 37 45 50 31 000           490,00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231 30 00000 0000 0000 00 37 45 50 32 000           150,00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231 30 00000 0000 0000 00 61 71 51 37 000            10,00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231 30 00000 0000 0000 00 61 71 51 68 000            50,00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0A07BF">
      <w:pPr>
        <w:rPr>
          <w:rFonts w:ascii="Arial" w:hAnsi="Arial" w:cs="Arial"/>
        </w:rPr>
      </w:pPr>
      <w:r w:rsidRPr="00902D36">
        <w:rPr>
          <w:rFonts w:ascii="Courier New" w:hAnsi="Courier New" w:cs="Courier New"/>
          <w:i/>
          <w:noProof/>
        </w:rPr>
        <w:t>231 30 00000 0000 0000 00 61 71 51 69 000            80,00</w:t>
      </w: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426821" w:rsidRDefault="000A07BF" w:rsidP="0094533C">
      <w:pPr>
        <w:rPr>
          <w:rFonts w:ascii="Courier New" w:hAnsi="Courier New" w:cs="Courier New"/>
          <w:i/>
        </w:rPr>
      </w:pPr>
      <w:r w:rsidRPr="00902D36">
        <w:rPr>
          <w:rFonts w:ascii="Courier New" w:hAnsi="Courier New" w:cs="Courier New"/>
          <w:i/>
          <w:noProof/>
        </w:rPr>
        <w:t>231 30 00000 0000 0000 00 63 10 51 41 000           350,00</w:t>
      </w: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</w:p>
    <w:p w:rsidR="000A07BF" w:rsidRDefault="000A07B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20.11.2019</w:t>
      </w:r>
      <w:bookmarkStart w:id="0" w:name="_GoBack"/>
      <w:bookmarkEnd w:id="0"/>
      <w:proofErr w:type="gramEnd"/>
    </w:p>
    <w:p w:rsidR="000A07BF" w:rsidRDefault="000A07BF" w:rsidP="0094533C">
      <w:pPr>
        <w:rPr>
          <w:rFonts w:ascii="Arial" w:hAnsi="Arial" w:cs="Arial"/>
        </w:rPr>
      </w:pPr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A07BF" w:rsidRPr="0094533C" w:rsidRDefault="000A07BF" w:rsidP="0094533C">
      <w:pPr>
        <w:rPr>
          <w:rFonts w:ascii="Arial" w:hAnsi="Arial" w:cs="Arial"/>
        </w:rPr>
      </w:pPr>
    </w:p>
    <w:p w:rsidR="000A07BF" w:rsidRPr="0094533C" w:rsidRDefault="000A07BF">
      <w:pPr>
        <w:rPr>
          <w:rFonts w:ascii="Arial" w:hAnsi="Arial" w:cs="Arial"/>
          <w:b/>
        </w:rPr>
      </w:pPr>
    </w:p>
    <w:sectPr w:rsidR="000A07B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2B" w:rsidRDefault="0010172B">
      <w:r>
        <w:separator/>
      </w:r>
    </w:p>
  </w:endnote>
  <w:endnote w:type="continuationSeparator" w:id="0">
    <w:p w:rsidR="0010172B" w:rsidRDefault="001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2B" w:rsidRDefault="0010172B">
      <w:r>
        <w:separator/>
      </w:r>
    </w:p>
  </w:footnote>
  <w:footnote w:type="continuationSeparator" w:id="0">
    <w:p w:rsidR="0010172B" w:rsidRDefault="001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BF" w:rsidRDefault="000A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A"/>
    <w:rsid w:val="00027A75"/>
    <w:rsid w:val="000A07BF"/>
    <w:rsid w:val="000D09FE"/>
    <w:rsid w:val="000D0F78"/>
    <w:rsid w:val="000E57E5"/>
    <w:rsid w:val="0010172B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C52BA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791E-E529-4E1C-A214-CF32DA5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07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A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2019-12-09T09:04:00Z</cp:lastPrinted>
  <dcterms:created xsi:type="dcterms:W3CDTF">2019-12-09T09:02:00Z</dcterms:created>
  <dcterms:modified xsi:type="dcterms:W3CDTF">2019-12-09T09:04:00Z</dcterms:modified>
</cp:coreProperties>
</file>