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9D" w:rsidRPr="0094533C" w:rsidRDefault="00024B9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24B9D" w:rsidRDefault="00024B9D" w:rsidP="007A79C0">
      <w:pPr>
        <w:jc w:val="center"/>
        <w:rPr>
          <w:sz w:val="18"/>
          <w:szCs w:val="18"/>
        </w:rPr>
      </w:pPr>
    </w:p>
    <w:p w:rsidR="00024B9D" w:rsidRPr="007A79C0" w:rsidRDefault="00024B9D" w:rsidP="007A79C0">
      <w:pPr>
        <w:jc w:val="center"/>
        <w:rPr>
          <w:sz w:val="18"/>
          <w:szCs w:val="18"/>
        </w:rPr>
      </w:pPr>
    </w:p>
    <w:p w:rsidR="00024B9D" w:rsidRPr="0094533C" w:rsidRDefault="00024B9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60B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24B9D" w:rsidRPr="001713B2" w:rsidRDefault="00024B9D" w:rsidP="007A79C0">
      <w:pPr>
        <w:jc w:val="center"/>
        <w:rPr>
          <w:rFonts w:ascii="Arial" w:hAnsi="Arial" w:cs="Arial"/>
          <w:b/>
        </w:rPr>
      </w:pPr>
    </w:p>
    <w:p w:rsidR="00024B9D" w:rsidRPr="001713B2" w:rsidRDefault="00024B9D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660B5">
        <w:rPr>
          <w:rFonts w:ascii="Arial" w:hAnsi="Arial" w:cs="Arial"/>
          <w:b/>
          <w:noProof/>
        </w:rPr>
        <w:t>00276880</w:t>
      </w:r>
      <w:proofErr w:type="gramEnd"/>
      <w:r>
        <w:rPr>
          <w:rFonts w:ascii="Arial" w:hAnsi="Arial" w:cs="Arial"/>
          <w:b/>
        </w:rPr>
        <w:t xml:space="preserve">  </w:t>
      </w:r>
      <w:r w:rsidRPr="00E660B5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24B9D" w:rsidRPr="0094533C" w:rsidRDefault="00024B9D" w:rsidP="0094533C">
      <w:pPr>
        <w:rPr>
          <w:rFonts w:ascii="Arial" w:hAnsi="Arial" w:cs="Arial"/>
          <w:b/>
        </w:rPr>
      </w:pPr>
    </w:p>
    <w:p w:rsidR="00024B9D" w:rsidRPr="0094533C" w:rsidRDefault="00024B9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E660B5">
        <w:rPr>
          <w:rFonts w:ascii="Arial" w:hAnsi="Arial" w:cs="Arial"/>
          <w:b/>
          <w:noProof/>
        </w:rPr>
        <w:t>9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024B9D" w:rsidRPr="0094533C" w:rsidRDefault="00024B9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660B5">
        <w:rPr>
          <w:rFonts w:ascii="Arial" w:hAnsi="Arial" w:cs="Arial"/>
          <w:b/>
          <w:noProof/>
        </w:rPr>
        <w:t>16.10.2019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660B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24B9D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  <w:r w:rsidRPr="00E660B5">
        <w:rPr>
          <w:rFonts w:ascii="Arial" w:hAnsi="Arial" w:cs="Arial"/>
          <w:noProof/>
        </w:rPr>
        <w:t>Úpravy rozpočtu schválené zastupitelstvem</w:t>
      </w:r>
    </w:p>
    <w:p w:rsidR="00024B9D" w:rsidRDefault="00024B9D" w:rsidP="0094533C">
      <w:pPr>
        <w:rPr>
          <w:rFonts w:ascii="Arial" w:hAnsi="Arial" w:cs="Arial"/>
        </w:rPr>
      </w:pP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426821" w:rsidRDefault="00024B9D" w:rsidP="0094533C">
      <w:pPr>
        <w:rPr>
          <w:rFonts w:ascii="Courier New" w:hAnsi="Courier New" w:cs="Courier New"/>
          <w:u w:val="single"/>
        </w:rPr>
      </w:pPr>
      <w:r w:rsidRPr="00E660B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231 30 00000 0000 0000 00 10 32 51 79 000            38,82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231 30 00000 0000 0000 00 23 10 51 37 000            80,00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231 30 00000 0000 0000 00 34 12 51 37 000            30,00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231 30 00000 0000 0000 00 34 12 51 53 000             7,00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231 30 00000 0000 0000 00 34 12 51 71 000            80,00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231 30 00000 0000 0000 00 34 29 51 51 000             1,00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231 30 00000 0000 0000 00 36 31 61 21 000           400,00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231 30 00000 0000 0000 00 37 45 51 34 000            10,00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231 30 00000 0000 0000 00 37 45 51 39 000            50,00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 w:rsidP="00024B9D">
      <w:pPr>
        <w:rPr>
          <w:rFonts w:ascii="Arial" w:hAnsi="Arial" w:cs="Arial"/>
        </w:rPr>
      </w:pPr>
      <w:r w:rsidRPr="00E660B5">
        <w:rPr>
          <w:rFonts w:ascii="Courier New" w:hAnsi="Courier New" w:cs="Courier New"/>
          <w:i/>
          <w:noProof/>
        </w:rPr>
        <w:t>231 30 00000 0000 0000 00 37 45 51 73 000            50,00</w:t>
      </w:r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426821" w:rsidRDefault="00024B9D" w:rsidP="0094533C">
      <w:pPr>
        <w:rPr>
          <w:rFonts w:ascii="Courier New" w:hAnsi="Courier New" w:cs="Courier New"/>
          <w:i/>
        </w:rPr>
      </w:pPr>
      <w:r w:rsidRPr="00E660B5">
        <w:rPr>
          <w:rFonts w:ascii="Courier New" w:hAnsi="Courier New" w:cs="Courier New"/>
          <w:i/>
          <w:noProof/>
        </w:rPr>
        <w:t>231 30 00000 0000 0000 00 55 12 51 51 000             1,00</w:t>
      </w:r>
    </w:p>
    <w:p w:rsidR="00024B9D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16.10.2019</w:t>
      </w:r>
    </w:p>
    <w:p w:rsidR="00024B9D" w:rsidRDefault="00024B9D" w:rsidP="0094533C">
      <w:pPr>
        <w:rPr>
          <w:rFonts w:ascii="Arial" w:hAnsi="Arial" w:cs="Arial"/>
        </w:rPr>
      </w:pPr>
    </w:p>
    <w:p w:rsidR="00024B9D" w:rsidRDefault="00024B9D" w:rsidP="0094533C">
      <w:pPr>
        <w:rPr>
          <w:rFonts w:ascii="Arial" w:hAnsi="Arial" w:cs="Arial"/>
        </w:rPr>
      </w:pPr>
    </w:p>
    <w:p w:rsidR="00024B9D" w:rsidRPr="0094533C" w:rsidRDefault="00024B9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24B9D" w:rsidRPr="0094533C" w:rsidRDefault="00024B9D" w:rsidP="0094533C">
      <w:pPr>
        <w:rPr>
          <w:rFonts w:ascii="Arial" w:hAnsi="Arial" w:cs="Arial"/>
        </w:rPr>
      </w:pPr>
    </w:p>
    <w:p w:rsidR="00024B9D" w:rsidRPr="0094533C" w:rsidRDefault="00024B9D">
      <w:pPr>
        <w:rPr>
          <w:rFonts w:ascii="Arial" w:hAnsi="Arial" w:cs="Arial"/>
          <w:b/>
        </w:rPr>
      </w:pPr>
    </w:p>
    <w:sectPr w:rsidR="00024B9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74" w:rsidRDefault="00396B74">
      <w:r>
        <w:separator/>
      </w:r>
    </w:p>
  </w:endnote>
  <w:endnote w:type="continuationSeparator" w:id="0">
    <w:p w:rsidR="00396B74" w:rsidRDefault="0039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9D" w:rsidRDefault="00024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9D" w:rsidRDefault="00024B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9D" w:rsidRDefault="00024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74" w:rsidRDefault="00396B74">
      <w:r>
        <w:separator/>
      </w:r>
    </w:p>
  </w:footnote>
  <w:footnote w:type="continuationSeparator" w:id="0">
    <w:p w:rsidR="00396B74" w:rsidRDefault="0039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9D" w:rsidRDefault="00024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9D" w:rsidRDefault="00024B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9D" w:rsidRDefault="00024B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13"/>
    <w:rsid w:val="00024B9D"/>
    <w:rsid w:val="00027A75"/>
    <w:rsid w:val="00062D13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96B74"/>
    <w:rsid w:val="003E3537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3557D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23A3-9D28-4851-BEF1-F6F70A5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4B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2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Referentka</cp:lastModifiedBy>
  <cp:revision>2</cp:revision>
  <cp:lastPrinted>2019-10-23T07:37:00Z</cp:lastPrinted>
  <dcterms:created xsi:type="dcterms:W3CDTF">2019-10-23T07:37:00Z</dcterms:created>
  <dcterms:modified xsi:type="dcterms:W3CDTF">2019-10-23T07:37:00Z</dcterms:modified>
</cp:coreProperties>
</file>