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01" w:rsidRPr="0094533C" w:rsidRDefault="00470001" w:rsidP="007A79C0">
      <w:pPr>
        <w:jc w:val="center"/>
        <w:rPr>
          <w:rFonts w:ascii="Arial" w:hAnsi="Arial" w:cs="Arial"/>
        </w:rPr>
      </w:pPr>
    </w:p>
    <w:p w:rsidR="00470001" w:rsidRDefault="00470001" w:rsidP="007A79C0">
      <w:pPr>
        <w:jc w:val="center"/>
        <w:rPr>
          <w:sz w:val="18"/>
          <w:szCs w:val="18"/>
        </w:rPr>
      </w:pPr>
    </w:p>
    <w:p w:rsidR="00470001" w:rsidRPr="007A79C0" w:rsidRDefault="00470001" w:rsidP="007A79C0">
      <w:pPr>
        <w:jc w:val="center"/>
        <w:rPr>
          <w:sz w:val="18"/>
          <w:szCs w:val="18"/>
        </w:rPr>
      </w:pPr>
    </w:p>
    <w:p w:rsidR="00470001" w:rsidRPr="0094533C" w:rsidRDefault="0047000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747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70001" w:rsidRPr="001713B2" w:rsidRDefault="00470001" w:rsidP="007A79C0">
      <w:pPr>
        <w:jc w:val="center"/>
        <w:rPr>
          <w:rFonts w:ascii="Arial" w:hAnsi="Arial" w:cs="Arial"/>
          <w:b/>
        </w:rPr>
      </w:pPr>
    </w:p>
    <w:p w:rsidR="00470001" w:rsidRPr="001713B2" w:rsidRDefault="0047000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C7470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1C7470">
        <w:rPr>
          <w:rFonts w:ascii="Arial" w:hAnsi="Arial" w:cs="Arial"/>
          <w:b/>
          <w:noProof/>
        </w:rPr>
        <w:t>Obec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70001" w:rsidRPr="0094533C" w:rsidRDefault="00470001" w:rsidP="0094533C">
      <w:pPr>
        <w:rPr>
          <w:rFonts w:ascii="Arial" w:hAnsi="Arial" w:cs="Arial"/>
          <w:b/>
        </w:rPr>
      </w:pPr>
    </w:p>
    <w:p w:rsidR="00470001" w:rsidRPr="0094533C" w:rsidRDefault="0047000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1C7470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</w:p>
    <w:p w:rsidR="00470001" w:rsidRPr="0094533C" w:rsidRDefault="0047000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C7470">
        <w:rPr>
          <w:rFonts w:ascii="Arial" w:hAnsi="Arial" w:cs="Arial"/>
          <w:b/>
          <w:noProof/>
        </w:rPr>
        <w:t>13.06.2019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C747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  <w:r w:rsidRPr="001C7470">
        <w:rPr>
          <w:rFonts w:ascii="Arial" w:hAnsi="Arial" w:cs="Arial"/>
          <w:noProof/>
        </w:rPr>
        <w:t>Úpravy rozpočtu schválené zastupitelstvem</w:t>
      </w:r>
    </w:p>
    <w:p w:rsidR="00470001" w:rsidRDefault="00470001" w:rsidP="0094533C">
      <w:pPr>
        <w:rPr>
          <w:rFonts w:ascii="Arial" w:hAnsi="Arial" w:cs="Arial"/>
        </w:rPr>
      </w:pP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426821" w:rsidRDefault="00470001" w:rsidP="0094533C">
      <w:pPr>
        <w:rPr>
          <w:rFonts w:ascii="Courier New" w:hAnsi="Courier New" w:cs="Courier New"/>
          <w:u w:val="single"/>
        </w:rPr>
      </w:pPr>
      <w:r w:rsidRPr="001C7470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231 10 00000 0000 0000 00 00 00 41 22 000            24,00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231 10 15011 1075 0000 00 00 00 41 16 000            10,29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231 20 00000 0000 0000 00 00 00 11 22 000         2 047,00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231 20 00000 0000 0000 00 63 20 23 22 000           126,00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231 30 00000 0000 0000 00 22 12 51 71 000         2 000,00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231 30 00000 0000 0000 00 23 21 51 54 000            32,00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231 30 00000 0000 0000 00 23 21 51 69 000           100,00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231 30 00000 0000 0000 00 33 92 51 71 000           500,00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231 30 00000 0000 0000 00 34 21 51 71 000            10,00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231 30 00000 0000 0000 00 36 31 51 71 000           200,00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231 30 00000 0000 0000 00 36 31 61 21 000           600,00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37 44 51 69 000           -12,10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231 30 00000 0000 0000 00 55 12 51 37 000           200,00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231 30 00000 0000 0000 00 61 71 51 71 000            80,00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231 30 00000 0000 0000 00 61 71 53 21 000            10,00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 w:rsidP="00470001">
      <w:pPr>
        <w:rPr>
          <w:rFonts w:ascii="Arial" w:hAnsi="Arial" w:cs="Arial"/>
        </w:rPr>
      </w:pPr>
      <w:r w:rsidRPr="001C7470">
        <w:rPr>
          <w:rFonts w:ascii="Courier New" w:hAnsi="Courier New" w:cs="Courier New"/>
          <w:i/>
          <w:noProof/>
        </w:rPr>
        <w:t>231 30 00000 0000 0000 00 63 99 53 65 000         2 897,00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426821" w:rsidRDefault="00470001" w:rsidP="0094533C">
      <w:pPr>
        <w:rPr>
          <w:rFonts w:ascii="Courier New" w:hAnsi="Courier New" w:cs="Courier New"/>
          <w:i/>
        </w:rPr>
      </w:pPr>
      <w:r w:rsidRPr="001C7470">
        <w:rPr>
          <w:rFonts w:ascii="Courier New" w:hAnsi="Courier New" w:cs="Courier New"/>
          <w:i/>
          <w:noProof/>
        </w:rPr>
        <w:t>231 30 15011 1075 0000 00 37 44 61 21 000            12,10</w:t>
      </w: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13.6.2019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Default="00470001" w:rsidP="0094533C">
      <w:pPr>
        <w:rPr>
          <w:rFonts w:ascii="Arial" w:hAnsi="Arial" w:cs="Arial"/>
        </w:rPr>
      </w:pPr>
    </w:p>
    <w:p w:rsidR="00470001" w:rsidRPr="0094533C" w:rsidRDefault="00470001" w:rsidP="0094533C">
      <w:pPr>
        <w:rPr>
          <w:rFonts w:ascii="Arial" w:hAnsi="Arial" w:cs="Arial"/>
        </w:rPr>
      </w:pPr>
      <w:bookmarkStart w:id="0" w:name="_GoBack"/>
      <w:bookmarkEnd w:id="0"/>
      <w:r w:rsidRPr="0094533C">
        <w:rPr>
          <w:rFonts w:ascii="Arial" w:hAnsi="Arial" w:cs="Arial"/>
        </w:rPr>
        <w:t>Podpis :</w:t>
      </w:r>
    </w:p>
    <w:p w:rsidR="00470001" w:rsidRPr="0094533C" w:rsidRDefault="00470001" w:rsidP="0094533C">
      <w:pPr>
        <w:rPr>
          <w:rFonts w:ascii="Arial" w:hAnsi="Arial" w:cs="Arial"/>
        </w:rPr>
      </w:pPr>
    </w:p>
    <w:p w:rsidR="00470001" w:rsidRPr="0094533C" w:rsidRDefault="00470001">
      <w:pPr>
        <w:rPr>
          <w:rFonts w:ascii="Arial" w:hAnsi="Arial" w:cs="Arial"/>
          <w:b/>
        </w:rPr>
      </w:pPr>
    </w:p>
    <w:sectPr w:rsidR="0047000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71" w:rsidRDefault="001A0B71">
      <w:r>
        <w:separator/>
      </w:r>
    </w:p>
  </w:endnote>
  <w:endnote w:type="continuationSeparator" w:id="0">
    <w:p w:rsidR="001A0B71" w:rsidRDefault="001A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01" w:rsidRDefault="004700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01" w:rsidRDefault="004700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01" w:rsidRDefault="004700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71" w:rsidRDefault="001A0B71">
      <w:r>
        <w:separator/>
      </w:r>
    </w:p>
  </w:footnote>
  <w:footnote w:type="continuationSeparator" w:id="0">
    <w:p w:rsidR="001A0B71" w:rsidRDefault="001A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01" w:rsidRDefault="004700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01" w:rsidRDefault="004700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01" w:rsidRDefault="004700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A0B71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0001"/>
    <w:rsid w:val="00476D46"/>
    <w:rsid w:val="00493F28"/>
    <w:rsid w:val="004C1EAA"/>
    <w:rsid w:val="004D2023"/>
    <w:rsid w:val="004E5814"/>
    <w:rsid w:val="004F6498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47A0-FE7F-4D00-8A66-ECED12ED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dcterms:created xsi:type="dcterms:W3CDTF">2019-06-17T08:32:00Z</dcterms:created>
  <dcterms:modified xsi:type="dcterms:W3CDTF">2019-06-17T08:32:00Z</dcterms:modified>
</cp:coreProperties>
</file>