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ED" w:rsidRPr="0094533C" w:rsidRDefault="007068ED" w:rsidP="007A79C0">
      <w:pPr>
        <w:jc w:val="center"/>
        <w:rPr>
          <w:rFonts w:ascii="Arial" w:hAnsi="Arial" w:cs="Arial"/>
        </w:rPr>
      </w:pPr>
    </w:p>
    <w:p w:rsidR="007068ED" w:rsidRDefault="007068ED" w:rsidP="007A79C0">
      <w:pPr>
        <w:jc w:val="center"/>
        <w:rPr>
          <w:sz w:val="18"/>
          <w:szCs w:val="18"/>
        </w:rPr>
      </w:pPr>
    </w:p>
    <w:p w:rsidR="007068ED" w:rsidRPr="007A79C0" w:rsidRDefault="007068ED" w:rsidP="007A79C0">
      <w:pPr>
        <w:jc w:val="center"/>
        <w:rPr>
          <w:sz w:val="18"/>
          <w:szCs w:val="18"/>
        </w:rPr>
      </w:pPr>
    </w:p>
    <w:p w:rsidR="007068ED" w:rsidRPr="0094533C" w:rsidRDefault="007068E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3478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7068ED" w:rsidRPr="001713B2" w:rsidRDefault="007068ED" w:rsidP="007A79C0">
      <w:pPr>
        <w:jc w:val="center"/>
        <w:rPr>
          <w:rFonts w:ascii="Arial" w:hAnsi="Arial" w:cs="Arial"/>
          <w:b/>
        </w:rPr>
      </w:pPr>
    </w:p>
    <w:p w:rsidR="007068ED" w:rsidRPr="001713B2" w:rsidRDefault="007068E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E34781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E34781">
        <w:rPr>
          <w:rFonts w:ascii="Arial" w:hAnsi="Arial" w:cs="Arial"/>
          <w:b/>
          <w:noProof/>
        </w:rPr>
        <w:t>Obec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7068ED" w:rsidRPr="0094533C" w:rsidRDefault="007068ED" w:rsidP="0094533C">
      <w:pPr>
        <w:rPr>
          <w:rFonts w:ascii="Arial" w:hAnsi="Arial" w:cs="Arial"/>
          <w:b/>
        </w:rPr>
      </w:pPr>
    </w:p>
    <w:p w:rsidR="007068ED" w:rsidRPr="0094533C" w:rsidRDefault="007068E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E34781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</w:p>
    <w:p w:rsidR="007068ED" w:rsidRPr="0094533C" w:rsidRDefault="007068E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34781">
        <w:rPr>
          <w:rFonts w:ascii="Arial" w:hAnsi="Arial" w:cs="Arial"/>
          <w:b/>
          <w:noProof/>
        </w:rPr>
        <w:t>13.06.2019</w:t>
      </w:r>
    </w:p>
    <w:p w:rsidR="007068ED" w:rsidRPr="0094533C" w:rsidRDefault="007068ED" w:rsidP="0094533C">
      <w:pPr>
        <w:rPr>
          <w:rFonts w:ascii="Arial" w:hAnsi="Arial" w:cs="Arial"/>
        </w:rPr>
      </w:pPr>
    </w:p>
    <w:p w:rsidR="007068ED" w:rsidRPr="0094533C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3478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  <w:r w:rsidRPr="00E34781">
        <w:rPr>
          <w:rFonts w:ascii="Arial" w:hAnsi="Arial" w:cs="Arial"/>
          <w:noProof/>
        </w:rPr>
        <w:t>Volby do Evropského Parlamentu</w:t>
      </w:r>
    </w:p>
    <w:p w:rsidR="007068ED" w:rsidRDefault="007068ED" w:rsidP="0094533C">
      <w:pPr>
        <w:rPr>
          <w:rFonts w:ascii="Arial" w:hAnsi="Arial" w:cs="Arial"/>
        </w:rPr>
      </w:pPr>
    </w:p>
    <w:p w:rsidR="007068ED" w:rsidRPr="0094533C" w:rsidRDefault="007068ED" w:rsidP="0094533C">
      <w:pPr>
        <w:rPr>
          <w:rFonts w:ascii="Arial" w:hAnsi="Arial" w:cs="Arial"/>
        </w:rPr>
      </w:pPr>
    </w:p>
    <w:p w:rsidR="007068ED" w:rsidRPr="0094533C" w:rsidRDefault="007068E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7068ED" w:rsidRPr="0094533C" w:rsidRDefault="007068ED" w:rsidP="0094533C">
      <w:pPr>
        <w:rPr>
          <w:rFonts w:ascii="Arial" w:hAnsi="Arial" w:cs="Arial"/>
        </w:rPr>
      </w:pPr>
    </w:p>
    <w:p w:rsidR="007068ED" w:rsidRPr="00426821" w:rsidRDefault="007068ED" w:rsidP="0094533C">
      <w:pPr>
        <w:rPr>
          <w:rFonts w:ascii="Courier New" w:hAnsi="Courier New" w:cs="Courier New"/>
          <w:u w:val="single"/>
        </w:rPr>
      </w:pPr>
      <w:r w:rsidRPr="00E34781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7068ED" w:rsidRPr="0094533C" w:rsidRDefault="007068ED" w:rsidP="007068ED">
      <w:pPr>
        <w:rPr>
          <w:rFonts w:ascii="Arial" w:hAnsi="Arial" w:cs="Arial"/>
        </w:rPr>
      </w:pPr>
      <w:r w:rsidRPr="00E34781">
        <w:rPr>
          <w:rFonts w:ascii="Courier New" w:hAnsi="Courier New" w:cs="Courier New"/>
          <w:i/>
          <w:noProof/>
        </w:rPr>
        <w:t>231 10 98348 0000 0000 00 00 00 41 11 000            58,00</w:t>
      </w:r>
    </w:p>
    <w:p w:rsidR="007068ED" w:rsidRPr="0094533C" w:rsidRDefault="007068ED" w:rsidP="0094533C">
      <w:pPr>
        <w:rPr>
          <w:rFonts w:ascii="Arial" w:hAnsi="Arial" w:cs="Arial"/>
        </w:rPr>
      </w:pPr>
    </w:p>
    <w:p w:rsidR="007068ED" w:rsidRPr="0094533C" w:rsidRDefault="007068ED" w:rsidP="007068ED">
      <w:pPr>
        <w:rPr>
          <w:rFonts w:ascii="Arial" w:hAnsi="Arial" w:cs="Arial"/>
        </w:rPr>
      </w:pPr>
      <w:r w:rsidRPr="00E34781">
        <w:rPr>
          <w:rFonts w:ascii="Courier New" w:hAnsi="Courier New" w:cs="Courier New"/>
          <w:i/>
          <w:noProof/>
        </w:rPr>
        <w:t>231 30 98348 0000 0000 00 61 17 50 21 000            29,10</w:t>
      </w:r>
    </w:p>
    <w:p w:rsidR="007068ED" w:rsidRPr="0094533C" w:rsidRDefault="007068ED" w:rsidP="0094533C">
      <w:pPr>
        <w:rPr>
          <w:rFonts w:ascii="Arial" w:hAnsi="Arial" w:cs="Arial"/>
        </w:rPr>
      </w:pPr>
    </w:p>
    <w:p w:rsidR="007068ED" w:rsidRPr="0094533C" w:rsidRDefault="007068ED" w:rsidP="007068ED">
      <w:pPr>
        <w:rPr>
          <w:rFonts w:ascii="Arial" w:hAnsi="Arial" w:cs="Arial"/>
        </w:rPr>
      </w:pPr>
      <w:r w:rsidRPr="00E34781">
        <w:rPr>
          <w:rFonts w:ascii="Courier New" w:hAnsi="Courier New" w:cs="Courier New"/>
          <w:i/>
          <w:noProof/>
        </w:rPr>
        <w:t>231 30 98348 0000 0000 00 61 17 51 39 000             9,65</w:t>
      </w:r>
    </w:p>
    <w:p w:rsidR="007068ED" w:rsidRPr="0094533C" w:rsidRDefault="007068ED" w:rsidP="0094533C">
      <w:pPr>
        <w:rPr>
          <w:rFonts w:ascii="Arial" w:hAnsi="Arial" w:cs="Arial"/>
        </w:rPr>
      </w:pPr>
    </w:p>
    <w:p w:rsidR="007068ED" w:rsidRPr="0094533C" w:rsidRDefault="007068ED" w:rsidP="007068ED">
      <w:pPr>
        <w:rPr>
          <w:rFonts w:ascii="Arial" w:hAnsi="Arial" w:cs="Arial"/>
        </w:rPr>
      </w:pPr>
      <w:r w:rsidRPr="00E34781">
        <w:rPr>
          <w:rFonts w:ascii="Courier New" w:hAnsi="Courier New" w:cs="Courier New"/>
          <w:i/>
          <w:noProof/>
        </w:rPr>
        <w:t>231 30 98348 0000 0000 00 61 17 51 75 000             1,81</w:t>
      </w:r>
    </w:p>
    <w:p w:rsidR="007068ED" w:rsidRPr="0094533C" w:rsidRDefault="007068ED" w:rsidP="0094533C">
      <w:pPr>
        <w:rPr>
          <w:rFonts w:ascii="Arial" w:hAnsi="Arial" w:cs="Arial"/>
        </w:rPr>
      </w:pPr>
    </w:p>
    <w:p w:rsidR="007068ED" w:rsidRPr="00426821" w:rsidRDefault="007068ED" w:rsidP="0094533C">
      <w:pPr>
        <w:rPr>
          <w:rFonts w:ascii="Courier New" w:hAnsi="Courier New" w:cs="Courier New"/>
          <w:i/>
        </w:rPr>
      </w:pPr>
      <w:r w:rsidRPr="00E34781">
        <w:rPr>
          <w:rFonts w:ascii="Courier New" w:hAnsi="Courier New" w:cs="Courier New"/>
          <w:i/>
          <w:noProof/>
        </w:rPr>
        <w:t>231 30 98348 0000 0000 00 61 17 59 01 000            17,44</w:t>
      </w: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13.6.2019</w:t>
      </w:r>
    </w:p>
    <w:p w:rsidR="007068ED" w:rsidRDefault="007068ED" w:rsidP="0094533C">
      <w:pPr>
        <w:rPr>
          <w:rFonts w:ascii="Arial" w:hAnsi="Arial" w:cs="Arial"/>
        </w:rPr>
      </w:pPr>
    </w:p>
    <w:p w:rsidR="007068ED" w:rsidRPr="0094533C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Default="007068ED" w:rsidP="0094533C">
      <w:pPr>
        <w:rPr>
          <w:rFonts w:ascii="Arial" w:hAnsi="Arial" w:cs="Arial"/>
        </w:rPr>
      </w:pPr>
    </w:p>
    <w:p w:rsidR="007068ED" w:rsidRPr="0094533C" w:rsidRDefault="007068ED" w:rsidP="0094533C">
      <w:pPr>
        <w:rPr>
          <w:rFonts w:ascii="Arial" w:hAnsi="Arial" w:cs="Arial"/>
        </w:rPr>
      </w:pPr>
      <w:bookmarkStart w:id="0" w:name="_GoBack"/>
      <w:bookmarkEnd w:id="0"/>
      <w:r w:rsidRPr="0094533C">
        <w:rPr>
          <w:rFonts w:ascii="Arial" w:hAnsi="Arial" w:cs="Arial"/>
        </w:rPr>
        <w:t>Podpis :</w:t>
      </w:r>
    </w:p>
    <w:p w:rsidR="007068ED" w:rsidRPr="0094533C" w:rsidRDefault="007068ED" w:rsidP="0094533C">
      <w:pPr>
        <w:rPr>
          <w:rFonts w:ascii="Arial" w:hAnsi="Arial" w:cs="Arial"/>
        </w:rPr>
      </w:pPr>
    </w:p>
    <w:p w:rsidR="007068ED" w:rsidRPr="0094533C" w:rsidRDefault="007068ED">
      <w:pPr>
        <w:rPr>
          <w:rFonts w:ascii="Arial" w:hAnsi="Arial" w:cs="Arial"/>
          <w:b/>
        </w:rPr>
      </w:pPr>
    </w:p>
    <w:sectPr w:rsidR="007068E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23" w:rsidRDefault="009B0323">
      <w:r>
        <w:separator/>
      </w:r>
    </w:p>
  </w:endnote>
  <w:endnote w:type="continuationSeparator" w:id="0">
    <w:p w:rsidR="009B0323" w:rsidRDefault="009B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ED" w:rsidRDefault="007068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ED" w:rsidRDefault="007068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ED" w:rsidRDefault="007068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23" w:rsidRDefault="009B0323">
      <w:r>
        <w:separator/>
      </w:r>
    </w:p>
  </w:footnote>
  <w:footnote w:type="continuationSeparator" w:id="0">
    <w:p w:rsidR="009B0323" w:rsidRDefault="009B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ED" w:rsidRDefault="007068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ED" w:rsidRDefault="007068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ED" w:rsidRDefault="007068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0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068ED"/>
    <w:rsid w:val="007100B4"/>
    <w:rsid w:val="00744706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B0323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EA60D-71E1-49AB-A3CF-FC81D2D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dcterms:created xsi:type="dcterms:W3CDTF">2019-06-17T08:33:00Z</dcterms:created>
  <dcterms:modified xsi:type="dcterms:W3CDTF">2019-06-17T08:33:00Z</dcterms:modified>
</cp:coreProperties>
</file>