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7A" w:rsidRPr="0094533C" w:rsidRDefault="0032187A" w:rsidP="007A79C0">
      <w:pPr>
        <w:jc w:val="center"/>
        <w:rPr>
          <w:rFonts w:ascii="Arial" w:hAnsi="Arial" w:cs="Arial"/>
        </w:rPr>
      </w:pPr>
    </w:p>
    <w:p w:rsidR="0032187A" w:rsidRDefault="0032187A" w:rsidP="007A79C0">
      <w:pPr>
        <w:jc w:val="center"/>
        <w:rPr>
          <w:sz w:val="18"/>
          <w:szCs w:val="18"/>
        </w:rPr>
      </w:pPr>
    </w:p>
    <w:p w:rsidR="0032187A" w:rsidRPr="007A79C0" w:rsidRDefault="0032187A" w:rsidP="007A79C0">
      <w:pPr>
        <w:jc w:val="center"/>
        <w:rPr>
          <w:sz w:val="18"/>
          <w:szCs w:val="18"/>
        </w:rPr>
      </w:pPr>
    </w:p>
    <w:p w:rsidR="0032187A" w:rsidRPr="0094533C" w:rsidRDefault="0032187A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E116B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32187A" w:rsidRPr="001713B2" w:rsidRDefault="0032187A" w:rsidP="007A79C0">
      <w:pPr>
        <w:jc w:val="center"/>
        <w:rPr>
          <w:rFonts w:ascii="Arial" w:hAnsi="Arial" w:cs="Arial"/>
          <w:b/>
        </w:rPr>
      </w:pPr>
    </w:p>
    <w:p w:rsidR="0032187A" w:rsidRPr="001713B2" w:rsidRDefault="0032187A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1E116B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1E116B">
        <w:rPr>
          <w:rFonts w:ascii="Arial" w:hAnsi="Arial" w:cs="Arial"/>
          <w:b/>
          <w:noProof/>
        </w:rPr>
        <w:t>Obec</w:t>
      </w:r>
      <w:proofErr w:type="gramEnd"/>
      <w:r w:rsidRPr="001E116B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32187A" w:rsidRPr="0094533C" w:rsidRDefault="0032187A" w:rsidP="0094533C">
      <w:pPr>
        <w:rPr>
          <w:rFonts w:ascii="Arial" w:hAnsi="Arial" w:cs="Arial"/>
          <w:b/>
        </w:rPr>
      </w:pPr>
    </w:p>
    <w:p w:rsidR="0032187A" w:rsidRPr="0094533C" w:rsidRDefault="0032187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1E116B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32187A" w:rsidRPr="0094533C" w:rsidRDefault="0032187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E116B">
        <w:rPr>
          <w:rFonts w:ascii="Arial" w:hAnsi="Arial" w:cs="Arial"/>
          <w:b/>
          <w:noProof/>
        </w:rPr>
        <w:t>02.05.2019</w:t>
      </w:r>
    </w:p>
    <w:p w:rsidR="0032187A" w:rsidRPr="0094533C" w:rsidRDefault="0032187A" w:rsidP="0094533C">
      <w:pPr>
        <w:rPr>
          <w:rFonts w:ascii="Arial" w:hAnsi="Arial" w:cs="Arial"/>
        </w:rPr>
      </w:pPr>
    </w:p>
    <w:p w:rsidR="0032187A" w:rsidRPr="0094533C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E116B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  <w:r w:rsidRPr="001E116B">
        <w:rPr>
          <w:rFonts w:ascii="Arial" w:hAnsi="Arial" w:cs="Arial"/>
          <w:noProof/>
        </w:rPr>
        <w:t>Dotace-chodník k ZŠ</w:t>
      </w:r>
    </w:p>
    <w:p w:rsidR="0032187A" w:rsidRDefault="0032187A" w:rsidP="0094533C">
      <w:pPr>
        <w:rPr>
          <w:rFonts w:ascii="Arial" w:hAnsi="Arial" w:cs="Arial"/>
        </w:rPr>
      </w:pPr>
    </w:p>
    <w:p w:rsidR="0032187A" w:rsidRPr="0094533C" w:rsidRDefault="0032187A" w:rsidP="0094533C">
      <w:pPr>
        <w:rPr>
          <w:rFonts w:ascii="Arial" w:hAnsi="Arial" w:cs="Arial"/>
        </w:rPr>
      </w:pPr>
    </w:p>
    <w:p w:rsidR="0032187A" w:rsidRPr="0094533C" w:rsidRDefault="0032187A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32187A" w:rsidRPr="0094533C" w:rsidRDefault="0032187A" w:rsidP="0094533C">
      <w:pPr>
        <w:rPr>
          <w:rFonts w:ascii="Arial" w:hAnsi="Arial" w:cs="Arial"/>
        </w:rPr>
      </w:pPr>
    </w:p>
    <w:p w:rsidR="0032187A" w:rsidRPr="00426821" w:rsidRDefault="0032187A" w:rsidP="0094533C">
      <w:pPr>
        <w:rPr>
          <w:rFonts w:ascii="Courier New" w:hAnsi="Courier New" w:cs="Courier New"/>
          <w:u w:val="single"/>
        </w:rPr>
      </w:pPr>
      <w:r w:rsidRPr="001E116B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32187A" w:rsidRPr="0094533C" w:rsidRDefault="0032187A" w:rsidP="0032187A">
      <w:pPr>
        <w:rPr>
          <w:rFonts w:ascii="Arial" w:hAnsi="Arial" w:cs="Arial"/>
        </w:rPr>
      </w:pPr>
      <w:r w:rsidRPr="001E116B">
        <w:rPr>
          <w:rFonts w:ascii="Courier New" w:hAnsi="Courier New" w:cs="Courier New"/>
          <w:i/>
          <w:noProof/>
        </w:rPr>
        <w:t>231 10 00000 0000 0000 00 00 00 42 22 000           110,00</w:t>
      </w:r>
    </w:p>
    <w:p w:rsidR="0032187A" w:rsidRPr="0094533C" w:rsidRDefault="0032187A" w:rsidP="0094533C">
      <w:pPr>
        <w:rPr>
          <w:rFonts w:ascii="Arial" w:hAnsi="Arial" w:cs="Arial"/>
        </w:rPr>
      </w:pPr>
    </w:p>
    <w:p w:rsidR="0032187A" w:rsidRPr="00426821" w:rsidRDefault="0032187A" w:rsidP="0094533C">
      <w:pPr>
        <w:rPr>
          <w:rFonts w:ascii="Courier New" w:hAnsi="Courier New" w:cs="Courier New"/>
          <w:i/>
        </w:rPr>
      </w:pPr>
      <w:r w:rsidRPr="001E116B">
        <w:rPr>
          <w:rFonts w:ascii="Courier New" w:hAnsi="Courier New" w:cs="Courier New"/>
          <w:i/>
          <w:noProof/>
        </w:rPr>
        <w:t>231 30 00000 0000 0000 00 22 19 61 21 000           110,00</w:t>
      </w:r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2.5.2019</w:t>
      </w:r>
      <w:proofErr w:type="gramEnd"/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</w:p>
    <w:p w:rsidR="0032187A" w:rsidRDefault="0032187A" w:rsidP="0094533C">
      <w:pPr>
        <w:rPr>
          <w:rFonts w:ascii="Arial" w:hAnsi="Arial" w:cs="Arial"/>
        </w:rPr>
      </w:pPr>
    </w:p>
    <w:p w:rsidR="0032187A" w:rsidRPr="0094533C" w:rsidRDefault="0032187A" w:rsidP="0094533C">
      <w:pPr>
        <w:rPr>
          <w:rFonts w:ascii="Arial" w:hAnsi="Arial" w:cs="Arial"/>
        </w:rPr>
      </w:pPr>
    </w:p>
    <w:p w:rsidR="0032187A" w:rsidRPr="0094533C" w:rsidRDefault="0032187A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32187A" w:rsidRPr="0094533C" w:rsidRDefault="0032187A" w:rsidP="0094533C">
      <w:pPr>
        <w:rPr>
          <w:rFonts w:ascii="Arial" w:hAnsi="Arial" w:cs="Arial"/>
        </w:rPr>
      </w:pPr>
    </w:p>
    <w:p w:rsidR="0032187A" w:rsidRPr="0094533C" w:rsidRDefault="0032187A">
      <w:pPr>
        <w:rPr>
          <w:rFonts w:ascii="Arial" w:hAnsi="Arial" w:cs="Arial"/>
          <w:b/>
        </w:rPr>
      </w:pPr>
    </w:p>
    <w:sectPr w:rsidR="0032187A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16" w:rsidRDefault="00563916">
      <w:r>
        <w:separator/>
      </w:r>
    </w:p>
  </w:endnote>
  <w:endnote w:type="continuationSeparator" w:id="0">
    <w:p w:rsidR="00563916" w:rsidRDefault="0056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7A" w:rsidRDefault="003218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7A" w:rsidRDefault="003218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7A" w:rsidRDefault="003218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16" w:rsidRDefault="00563916">
      <w:r>
        <w:separator/>
      </w:r>
    </w:p>
  </w:footnote>
  <w:footnote w:type="continuationSeparator" w:id="0">
    <w:p w:rsidR="00563916" w:rsidRDefault="00563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7A" w:rsidRDefault="003218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7A" w:rsidRDefault="0032187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7A" w:rsidRDefault="003218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B9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02CB9"/>
    <w:rsid w:val="003175C3"/>
    <w:rsid w:val="0032187A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63916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CE1F-40DD-4454-A7DA-A331EE72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218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21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2019-05-03T10:20:00Z</cp:lastPrinted>
  <dcterms:created xsi:type="dcterms:W3CDTF">2019-05-03T10:20:00Z</dcterms:created>
  <dcterms:modified xsi:type="dcterms:W3CDTF">2019-05-03T10:21:00Z</dcterms:modified>
</cp:coreProperties>
</file>