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E7" w:rsidRPr="0094533C" w:rsidRDefault="005056E7" w:rsidP="007A79C0">
      <w:pPr>
        <w:jc w:val="center"/>
        <w:rPr>
          <w:rFonts w:ascii="Arial" w:hAnsi="Arial" w:cs="Arial"/>
        </w:rPr>
      </w:pPr>
    </w:p>
    <w:p w:rsidR="005056E7" w:rsidRDefault="005056E7" w:rsidP="007A79C0">
      <w:pPr>
        <w:jc w:val="center"/>
        <w:rPr>
          <w:sz w:val="18"/>
          <w:szCs w:val="18"/>
        </w:rPr>
      </w:pPr>
    </w:p>
    <w:p w:rsidR="005056E7" w:rsidRPr="007A79C0" w:rsidRDefault="005056E7" w:rsidP="007A79C0">
      <w:pPr>
        <w:jc w:val="center"/>
        <w:rPr>
          <w:sz w:val="18"/>
          <w:szCs w:val="18"/>
        </w:rPr>
      </w:pPr>
    </w:p>
    <w:p w:rsidR="005056E7" w:rsidRPr="0094533C" w:rsidRDefault="005056E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67DB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056E7" w:rsidRPr="001713B2" w:rsidRDefault="005056E7" w:rsidP="007A79C0">
      <w:pPr>
        <w:jc w:val="center"/>
        <w:rPr>
          <w:rFonts w:ascii="Arial" w:hAnsi="Arial" w:cs="Arial"/>
          <w:b/>
        </w:rPr>
      </w:pPr>
    </w:p>
    <w:p w:rsidR="005056E7" w:rsidRPr="001713B2" w:rsidRDefault="005056E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167DB4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167DB4">
        <w:rPr>
          <w:rFonts w:ascii="Arial" w:hAnsi="Arial" w:cs="Arial"/>
          <w:b/>
          <w:noProof/>
        </w:rPr>
        <w:t>Obec</w:t>
      </w:r>
      <w:proofErr w:type="gramEnd"/>
      <w:r w:rsidRPr="00167DB4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056E7" w:rsidRPr="0094533C" w:rsidRDefault="005056E7" w:rsidP="0094533C">
      <w:pPr>
        <w:rPr>
          <w:rFonts w:ascii="Arial" w:hAnsi="Arial" w:cs="Arial"/>
          <w:b/>
        </w:rPr>
      </w:pPr>
    </w:p>
    <w:p w:rsidR="005056E7" w:rsidRPr="0094533C" w:rsidRDefault="005056E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167DB4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5056E7" w:rsidRPr="0094533C" w:rsidRDefault="005056E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67DB4">
        <w:rPr>
          <w:rFonts w:ascii="Arial" w:hAnsi="Arial" w:cs="Arial"/>
          <w:b/>
          <w:noProof/>
        </w:rPr>
        <w:t>02.05.2019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Default="005056E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67DB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056E7" w:rsidRDefault="005056E7" w:rsidP="0094533C">
      <w:pPr>
        <w:rPr>
          <w:rFonts w:ascii="Arial" w:hAnsi="Arial" w:cs="Arial"/>
        </w:rPr>
      </w:pPr>
    </w:p>
    <w:p w:rsidR="005056E7" w:rsidRDefault="005056E7" w:rsidP="0094533C">
      <w:pPr>
        <w:rPr>
          <w:rFonts w:ascii="Arial" w:hAnsi="Arial" w:cs="Arial"/>
        </w:rPr>
      </w:pPr>
      <w:r w:rsidRPr="00167DB4">
        <w:rPr>
          <w:rFonts w:ascii="Arial" w:hAnsi="Arial" w:cs="Arial"/>
          <w:noProof/>
        </w:rPr>
        <w:t>Úpravy rozpočtu schváleného zastupitelstevm</w:t>
      </w:r>
    </w:p>
    <w:p w:rsidR="005056E7" w:rsidRDefault="005056E7" w:rsidP="0094533C">
      <w:pPr>
        <w:rPr>
          <w:rFonts w:ascii="Arial" w:hAnsi="Arial" w:cs="Arial"/>
        </w:rPr>
      </w:pP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426821" w:rsidRDefault="005056E7" w:rsidP="0094533C">
      <w:pPr>
        <w:rPr>
          <w:rFonts w:ascii="Courier New" w:hAnsi="Courier New" w:cs="Courier New"/>
          <w:u w:val="single"/>
        </w:rPr>
      </w:pPr>
      <w:r w:rsidRPr="00167DB4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231 10 13101 0000 0000 00 00 00 41 16 000           121,00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231 20 00000 0000 0000 00 63 30 41 34 000         4 450,00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231 30 00000 0000 0000 00 10 14 51 94 000             5,00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231 30 00000 0000 0000 00 10 36 51 66 000            25,00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231 30 00000 0000 0000 00 10 39 52 22 000            50,00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231 30 00000 0000 0000 00 31 11 51 37 000            38,20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231 30 00000 0000 0000 00 31 13 61 22 000            50,13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231 30 00000 0000 0000 00 34 12 52 22 000            25,00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231 30 00000 0000 0000 00 34 19 52 22 000            56,00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231 30 00000 0000 0000 00 36 32 61 21 000           700,00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231 30 00000 0000 0000 00 37 25 61 21 000             4,00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231 30 00000 0000 0000 00 37 44 51 69 000            12,10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231 30 00000 0000 0000 00 52 13 59 03 000           100,00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231 30 00000 0000 0000 00 55 12 61 22 000            74,25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231 30 00000 0000 0000 00 61 71 54 24 000             5,00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231 30 00000 0000 0000 00 61 71 61 22 000            83,40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5056E7">
      <w:pPr>
        <w:rPr>
          <w:rFonts w:ascii="Arial" w:hAnsi="Arial" w:cs="Arial"/>
        </w:rPr>
      </w:pPr>
      <w:r w:rsidRPr="00167DB4">
        <w:rPr>
          <w:rFonts w:ascii="Courier New" w:hAnsi="Courier New" w:cs="Courier New"/>
          <w:i/>
          <w:noProof/>
        </w:rPr>
        <w:t>231 30 00000 0000 0000 00 63 30 53 45 000         4 450,00</w:t>
      </w: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426821" w:rsidRDefault="005056E7" w:rsidP="0094533C">
      <w:pPr>
        <w:rPr>
          <w:rFonts w:ascii="Courier New" w:hAnsi="Courier New" w:cs="Courier New"/>
          <w:i/>
        </w:rPr>
      </w:pPr>
      <w:r w:rsidRPr="00167DB4">
        <w:rPr>
          <w:rFonts w:ascii="Courier New" w:hAnsi="Courier New" w:cs="Courier New"/>
          <w:i/>
          <w:noProof/>
        </w:rPr>
        <w:t>231 30 00000 0000 0000 00 64 02 53 66 000            46,94</w:t>
      </w:r>
    </w:p>
    <w:p w:rsidR="005056E7" w:rsidRDefault="005056E7" w:rsidP="0094533C">
      <w:pPr>
        <w:rPr>
          <w:rFonts w:ascii="Arial" w:hAnsi="Arial" w:cs="Arial"/>
        </w:rPr>
      </w:pPr>
    </w:p>
    <w:p w:rsidR="005056E7" w:rsidRDefault="005056E7" w:rsidP="0094533C">
      <w:pPr>
        <w:rPr>
          <w:rFonts w:ascii="Arial" w:hAnsi="Arial" w:cs="Arial"/>
        </w:rPr>
      </w:pPr>
    </w:p>
    <w:p w:rsidR="005056E7" w:rsidRDefault="005056E7" w:rsidP="0094533C">
      <w:pPr>
        <w:rPr>
          <w:rFonts w:ascii="Arial" w:hAnsi="Arial" w:cs="Arial"/>
        </w:rPr>
      </w:pPr>
    </w:p>
    <w:p w:rsidR="005056E7" w:rsidRDefault="005056E7" w:rsidP="0094533C">
      <w:pPr>
        <w:rPr>
          <w:rFonts w:ascii="Arial" w:hAnsi="Arial" w:cs="Arial"/>
        </w:rPr>
      </w:pPr>
    </w:p>
    <w:p w:rsidR="005056E7" w:rsidRDefault="005056E7" w:rsidP="0094533C">
      <w:pPr>
        <w:rPr>
          <w:rFonts w:ascii="Arial" w:hAnsi="Arial" w:cs="Arial"/>
        </w:rPr>
      </w:pPr>
    </w:p>
    <w:p w:rsidR="005056E7" w:rsidRDefault="005056E7" w:rsidP="0094533C">
      <w:pPr>
        <w:rPr>
          <w:rFonts w:ascii="Arial" w:hAnsi="Arial" w:cs="Arial"/>
        </w:rPr>
      </w:pPr>
    </w:p>
    <w:p w:rsidR="005056E7" w:rsidRDefault="005056E7" w:rsidP="0094533C">
      <w:pPr>
        <w:rPr>
          <w:rFonts w:ascii="Arial" w:hAnsi="Arial" w:cs="Arial"/>
        </w:rPr>
      </w:pPr>
    </w:p>
    <w:p w:rsidR="005056E7" w:rsidRDefault="005056E7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5056E7" w:rsidRDefault="001B29BC" w:rsidP="0094533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2.5.2019</w:t>
      </w:r>
      <w:proofErr w:type="gramEnd"/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1B29BC" w:rsidRDefault="001B29BC" w:rsidP="0094533C">
      <w:pPr>
        <w:rPr>
          <w:rFonts w:ascii="Arial" w:hAnsi="Arial" w:cs="Arial"/>
        </w:rPr>
      </w:pPr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5056E7" w:rsidRPr="0094533C" w:rsidRDefault="005056E7" w:rsidP="0094533C">
      <w:pPr>
        <w:rPr>
          <w:rFonts w:ascii="Arial" w:hAnsi="Arial" w:cs="Arial"/>
        </w:rPr>
      </w:pPr>
    </w:p>
    <w:p w:rsidR="005056E7" w:rsidRPr="0094533C" w:rsidRDefault="005056E7">
      <w:pPr>
        <w:rPr>
          <w:rFonts w:ascii="Arial" w:hAnsi="Arial" w:cs="Arial"/>
          <w:b/>
        </w:rPr>
      </w:pPr>
    </w:p>
    <w:sectPr w:rsidR="005056E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5D" w:rsidRDefault="0011705D">
      <w:r>
        <w:separator/>
      </w:r>
    </w:p>
  </w:endnote>
  <w:endnote w:type="continuationSeparator" w:id="0">
    <w:p w:rsidR="0011705D" w:rsidRDefault="0011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E7" w:rsidRDefault="005056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E7" w:rsidRDefault="005056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E7" w:rsidRDefault="005056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5D" w:rsidRDefault="0011705D">
      <w:r>
        <w:separator/>
      </w:r>
    </w:p>
  </w:footnote>
  <w:footnote w:type="continuationSeparator" w:id="0">
    <w:p w:rsidR="0011705D" w:rsidRDefault="0011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E7" w:rsidRDefault="005056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E7" w:rsidRDefault="005056E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E7" w:rsidRDefault="005056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FF"/>
    <w:rsid w:val="00027A75"/>
    <w:rsid w:val="000D09FE"/>
    <w:rsid w:val="000D0F78"/>
    <w:rsid w:val="000E57E5"/>
    <w:rsid w:val="0011705D"/>
    <w:rsid w:val="00117DC9"/>
    <w:rsid w:val="001266B3"/>
    <w:rsid w:val="001713B2"/>
    <w:rsid w:val="00191667"/>
    <w:rsid w:val="00193D3D"/>
    <w:rsid w:val="001B29BC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459FF"/>
    <w:rsid w:val="00476D46"/>
    <w:rsid w:val="00493F28"/>
    <w:rsid w:val="004C1EAA"/>
    <w:rsid w:val="004D2023"/>
    <w:rsid w:val="004E5814"/>
    <w:rsid w:val="005056E7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A2C2F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5AC6-0455-4080-8084-F45F16E7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05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0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4</cp:revision>
  <cp:lastPrinted>2019-05-03T10:21:00Z</cp:lastPrinted>
  <dcterms:created xsi:type="dcterms:W3CDTF">2019-05-03T10:15:00Z</dcterms:created>
  <dcterms:modified xsi:type="dcterms:W3CDTF">2019-05-03T10:21:00Z</dcterms:modified>
</cp:coreProperties>
</file>