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F4" w:rsidRPr="0094533C" w:rsidRDefault="00596CF4" w:rsidP="007A79C0">
      <w:pPr>
        <w:jc w:val="center"/>
        <w:rPr>
          <w:rFonts w:ascii="Arial" w:hAnsi="Arial" w:cs="Arial"/>
        </w:rPr>
      </w:pPr>
    </w:p>
    <w:p w:rsidR="00596CF4" w:rsidRDefault="00596CF4" w:rsidP="007A79C0">
      <w:pPr>
        <w:jc w:val="center"/>
        <w:rPr>
          <w:sz w:val="18"/>
          <w:szCs w:val="18"/>
        </w:rPr>
      </w:pPr>
    </w:p>
    <w:p w:rsidR="00596CF4" w:rsidRPr="007A79C0" w:rsidRDefault="00596CF4" w:rsidP="007A79C0">
      <w:pPr>
        <w:jc w:val="center"/>
        <w:rPr>
          <w:sz w:val="18"/>
          <w:szCs w:val="18"/>
        </w:rPr>
      </w:pPr>
    </w:p>
    <w:p w:rsidR="00596CF4" w:rsidRPr="0094533C" w:rsidRDefault="00596CF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96CF4" w:rsidRPr="001713B2" w:rsidRDefault="00596CF4" w:rsidP="007A79C0">
      <w:pPr>
        <w:jc w:val="center"/>
        <w:rPr>
          <w:rFonts w:ascii="Arial" w:hAnsi="Arial" w:cs="Arial"/>
          <w:b/>
        </w:rPr>
      </w:pPr>
    </w:p>
    <w:p w:rsidR="00596CF4" w:rsidRPr="001713B2" w:rsidRDefault="00596CF4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60E62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A60E62">
        <w:rPr>
          <w:rFonts w:ascii="Arial" w:hAnsi="Arial" w:cs="Arial"/>
          <w:b/>
          <w:noProof/>
        </w:rPr>
        <w:t>Obec</w:t>
      </w:r>
      <w:proofErr w:type="gramEnd"/>
      <w:r w:rsidRPr="00A60E62">
        <w:rPr>
          <w:rFonts w:ascii="Arial" w:hAnsi="Arial" w:cs="Arial"/>
          <w:b/>
          <w:noProof/>
        </w:rPr>
        <w:t xml:space="preserve"> Kunčina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96CF4" w:rsidRPr="0094533C" w:rsidRDefault="00596CF4" w:rsidP="0094533C">
      <w:pPr>
        <w:rPr>
          <w:rFonts w:ascii="Arial" w:hAnsi="Arial" w:cs="Arial"/>
          <w:b/>
        </w:rPr>
      </w:pPr>
    </w:p>
    <w:p w:rsidR="00596CF4" w:rsidRPr="0094533C" w:rsidRDefault="00596CF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60E62">
        <w:rPr>
          <w:rFonts w:ascii="Arial" w:hAnsi="Arial" w:cs="Arial"/>
          <w:b/>
          <w:noProof/>
        </w:rPr>
        <w:t>14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596CF4" w:rsidRPr="0094533C" w:rsidRDefault="00596CF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60E62">
        <w:rPr>
          <w:rFonts w:ascii="Arial" w:hAnsi="Arial" w:cs="Arial"/>
          <w:b/>
          <w:noProof/>
        </w:rPr>
        <w:t>13.12.2018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  <w:r w:rsidRPr="00A60E62">
        <w:rPr>
          <w:rFonts w:ascii="Arial" w:hAnsi="Arial" w:cs="Arial"/>
          <w:noProof/>
        </w:rPr>
        <w:t>úpravy rozpočtu schválené zastupitelstvem</w:t>
      </w:r>
    </w:p>
    <w:p w:rsidR="00596CF4" w:rsidRDefault="00596CF4" w:rsidP="0094533C">
      <w:pPr>
        <w:rPr>
          <w:rFonts w:ascii="Arial" w:hAnsi="Arial" w:cs="Arial"/>
        </w:rPr>
      </w:pP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426821" w:rsidRDefault="00596CF4" w:rsidP="0094533C">
      <w:pPr>
        <w:rPr>
          <w:rFonts w:ascii="Courier New" w:hAnsi="Courier New" w:cs="Courier New"/>
          <w:u w:val="single"/>
        </w:rPr>
      </w:pPr>
      <w:r w:rsidRPr="00A60E62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231 10 00000 0000 0000 00 63 30 41 34 000            42,77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231 10 13013 1041 0001 00 00 00 41 16 000            47,04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231 10 13013 1041 0002 00 00 00 41 16 000            16,91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231 10 13013 1045 0001 00 00 00 41 16 000           219,95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231 10 13013 1045 0002 00 00 00 41 16 000            79,08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231 10 15011 1075 0000 00 00 00 41 16 000           454,08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231 10 15974 1065 0000 00 00 00 42 16 000         1 621,74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231 10 29014 0000 0000 00 00 00 41 16 000            24,81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231 10 29027 0000 0000 00 00 00 41 16 000           700,00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231 10 29027 0000 0001 00 00 00 41 16 000           700,00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231 30 00000 0000 0000 00 10 12 51 66 000            30,00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231 30 00000 0000 0000 00 10 32 51 39 000            30,00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231 30 00000 0000 0000 00 23 21 61 21 000         1 549,90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231 30 00000 0000 0000 00 33 14 51 62 000             1,00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231 30 00000 0000 0000 00 33 14 51 69 000             2,00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231 30 00000 0000 0000 00 33 14 51 71 000             0,05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231 30 00000 0000 0000 00 33 26 51 54 000            15,00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231 30 00000 0000 0000 00 33 92 51 39 000             5,00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231 30 00000 0000 0000 00 33 92 51 54 000            40,00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231 30 00000 0000 0000 00 33 92 51 69 000            22,00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231 30 00000 0000 0000 00 33 92 61 21 000             4,00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231 30 00000 0000 0000 00 33 99 51 94 000             6,00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231 30 00000 0000 0000 00 34 12 51 39 000            10,00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231 30 00000 0000 0000 00 34 12 51 51 000            20,00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231 30 00000 0000 0000 00 34 12 51 54 000            40,00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231 30 00000 0000 0000 00 34 29 51 37 000             5,00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231 30 00000 0000 0000 00 34 29 51 51 000             1,00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231 30 00000 0000 0000 00 34 29 51 69 000             2,00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231 30 00000 0000 0000 00 34 29 51 71 000            10,00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231 30 00000 0000 0000 00 34 29 51 75 000             0,20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231 30 00000 0000 0000 00 36 12 51 54 000           200,00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231 30 00000 0000 0000 00 36 12 51 69 000            50,00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231 30 00000 0000 0000 00 36 31 51 54 000            30,00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231 30 00000 0000 0000 00 36 31 51 71 000            43,00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231 30 00000 0000 0000 00 36 32 51 51 000             4,00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231 30 00000 0000 0000 00 36 32 51 71 000            20,00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231 30 00000 0000 0000 00 36 32 61 21 000           330,00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231 30 00000 0000 0000 00 37 22 51 69 000            60,00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25 51 37 000        -1 159,18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25 51 69 000          -145,40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25 61 22 000          -317,16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231 30 00000 0000 0000 00 37 27 51 69 000             6,00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44 61 21 000          -454,08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231 30 00000 0000 0000 00 37 45 50 11 000           404,07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231 30 00000 0000 0000 00 37 45 50 31 000           273,00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231 30 00000 0000 0000 00 37 45 50 32 000            71,00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231 30 00000 0000 0000 00 37 45 51 39 000             5,00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231 30 00000 0000 0000 00 37 45 51 71 000            13,00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231 30 00000 0000 0000 00 37 45 51 73 000             2,00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231 30 00000 0000 0000 00 55 12 51 71 000            37,00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231 30 00000 0000 0000 00 55 12 61 21 000           527,00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231 30 00000 0000 0000 00 61 12 50 23 000            85,00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231 30 00000 0000 0000 00 61 12 50 31 000            11,00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231 30 00000 0000 0000 00 61 12 50 32 000             5,00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231 30 00000 0000 0000 00 61 12 51 73 000            10,00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15 50 21 000            -1,22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15 51 75 000            -0,01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231 30 00000 0000 0000 00 61 15 59 01 000             1,22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231 30 00000 0000 0000 00 61 71 50 38 000             1,00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231 30 00000 0000 0000 00 61 71 51 37 000            77,00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231 30 00000 0000 0000 00 61 71 51 39 000            24,00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231 30 00000 0000 0000 00 61 71 51 51 000             0,10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231 30 00000 0000 0000 00 61 71 51 54 000            79,00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231 30 00000 0000 0000 00 61 71 51 67 000             3,00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231 30 00000 0000 0000 00 61 71 51 68 000            80,00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231 30 00000 0000 0000 00 61 71 51 69 000            35,00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231 30 00000 0000 0000 00 61 71 53 62 000             2,00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231 30 00000 0000 0000 00 63 10 51 63 000             2,50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231 30 00000 0000 0000 00 63 30 53 42 000            42,77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231 30 00000 0000 0000 00 64 02 53 66 000             6,13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231 30 13013 1041 0001 00 37 45 50 11 000            47,04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231 30 13013 1041 0002 00 37 45 50 11 000            16,91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231 30 13013 1045 0001 00 37 45 50 11 000           219,95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231 30 13013 1045 0002 00 37 45 50 11 000            79,08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596CF4">
      <w:pPr>
        <w:rPr>
          <w:rFonts w:ascii="Arial" w:hAnsi="Arial" w:cs="Arial"/>
        </w:rPr>
      </w:pPr>
      <w:r w:rsidRPr="00A60E62">
        <w:rPr>
          <w:rFonts w:ascii="Courier New" w:hAnsi="Courier New" w:cs="Courier New"/>
          <w:i/>
          <w:noProof/>
        </w:rPr>
        <w:t>231 30 15011 1075 0000 00 37 44 61 21 000           454,08</w:t>
      </w:r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426821" w:rsidRDefault="00596CF4" w:rsidP="0094533C">
      <w:pPr>
        <w:rPr>
          <w:rFonts w:ascii="Courier New" w:hAnsi="Courier New" w:cs="Courier New"/>
          <w:i/>
        </w:rPr>
      </w:pPr>
      <w:r w:rsidRPr="00A60E62">
        <w:rPr>
          <w:rFonts w:ascii="Courier New" w:hAnsi="Courier New" w:cs="Courier New"/>
          <w:i/>
          <w:noProof/>
        </w:rPr>
        <w:t>231 30 15974 1065 0000 00 37 25 61 22 000         1 621,74</w:t>
      </w: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13.12.2018</w:t>
      </w:r>
      <w:proofErr w:type="gramEnd"/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</w:p>
    <w:p w:rsidR="00596CF4" w:rsidRDefault="00596CF4" w:rsidP="0094533C">
      <w:pPr>
        <w:rPr>
          <w:rFonts w:ascii="Arial" w:hAnsi="Arial" w:cs="Arial"/>
        </w:rPr>
      </w:pPr>
      <w:bookmarkStart w:id="0" w:name="_GoBack"/>
      <w:bookmarkEnd w:id="0"/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96CF4" w:rsidRPr="0094533C" w:rsidRDefault="00596CF4" w:rsidP="0094533C">
      <w:pPr>
        <w:rPr>
          <w:rFonts w:ascii="Arial" w:hAnsi="Arial" w:cs="Arial"/>
        </w:rPr>
      </w:pPr>
    </w:p>
    <w:p w:rsidR="00596CF4" w:rsidRPr="0094533C" w:rsidRDefault="00596CF4">
      <w:pPr>
        <w:rPr>
          <w:rFonts w:ascii="Arial" w:hAnsi="Arial" w:cs="Arial"/>
          <w:b/>
        </w:rPr>
      </w:pPr>
    </w:p>
    <w:sectPr w:rsidR="00596CF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D8" w:rsidRDefault="00DB75D8">
      <w:r>
        <w:separator/>
      </w:r>
    </w:p>
  </w:endnote>
  <w:endnote w:type="continuationSeparator" w:id="0">
    <w:p w:rsidR="00DB75D8" w:rsidRDefault="00D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4" w:rsidRDefault="00596C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4" w:rsidRDefault="00596C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4" w:rsidRDefault="00596C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D8" w:rsidRDefault="00DB75D8">
      <w:r>
        <w:separator/>
      </w:r>
    </w:p>
  </w:footnote>
  <w:footnote w:type="continuationSeparator" w:id="0">
    <w:p w:rsidR="00DB75D8" w:rsidRDefault="00D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4" w:rsidRDefault="00596C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4" w:rsidRDefault="00596C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4" w:rsidRDefault="00596C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5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96CF4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435C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B75D8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7948-D610-4812-A95C-2B7638A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96C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9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2019-01-17T09:23:00Z</cp:lastPrinted>
  <dcterms:created xsi:type="dcterms:W3CDTF">2019-01-17T09:23:00Z</dcterms:created>
  <dcterms:modified xsi:type="dcterms:W3CDTF">2019-01-17T09:24:00Z</dcterms:modified>
</cp:coreProperties>
</file>