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5" w:rsidRPr="0094533C" w:rsidRDefault="00E036E5" w:rsidP="007A79C0">
      <w:pPr>
        <w:jc w:val="center"/>
        <w:rPr>
          <w:rFonts w:ascii="Arial" w:hAnsi="Arial" w:cs="Arial"/>
        </w:rPr>
      </w:pPr>
    </w:p>
    <w:p w:rsidR="00E036E5" w:rsidRDefault="00E036E5" w:rsidP="007A79C0">
      <w:pPr>
        <w:jc w:val="center"/>
        <w:rPr>
          <w:sz w:val="18"/>
          <w:szCs w:val="18"/>
        </w:rPr>
      </w:pPr>
    </w:p>
    <w:p w:rsidR="00E036E5" w:rsidRPr="007A79C0" w:rsidRDefault="00E036E5" w:rsidP="007A79C0">
      <w:pPr>
        <w:jc w:val="center"/>
        <w:rPr>
          <w:sz w:val="18"/>
          <w:szCs w:val="18"/>
        </w:rPr>
      </w:pPr>
    </w:p>
    <w:p w:rsidR="00E036E5" w:rsidRPr="0094533C" w:rsidRDefault="00E036E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E036E5" w:rsidRPr="001713B2" w:rsidRDefault="00E036E5" w:rsidP="007A79C0">
      <w:pPr>
        <w:jc w:val="center"/>
        <w:rPr>
          <w:rFonts w:ascii="Arial" w:hAnsi="Arial" w:cs="Arial"/>
          <w:b/>
        </w:rPr>
      </w:pPr>
    </w:p>
    <w:p w:rsidR="00E036E5" w:rsidRPr="001713B2" w:rsidRDefault="00E036E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10C1F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F10C1F">
        <w:rPr>
          <w:rFonts w:ascii="Arial" w:hAnsi="Arial" w:cs="Arial"/>
          <w:b/>
          <w:noProof/>
        </w:rPr>
        <w:t xml:space="preserve">Obec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036E5" w:rsidRPr="0094533C" w:rsidRDefault="00E036E5" w:rsidP="0094533C">
      <w:pPr>
        <w:rPr>
          <w:rFonts w:ascii="Arial" w:hAnsi="Arial" w:cs="Arial"/>
          <w:b/>
        </w:rPr>
      </w:pPr>
    </w:p>
    <w:p w:rsidR="00E036E5" w:rsidRPr="0094533C" w:rsidRDefault="00E036E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F10C1F">
        <w:rPr>
          <w:rFonts w:ascii="Arial" w:hAnsi="Arial" w:cs="Arial"/>
          <w:b/>
          <w:noProof/>
        </w:rPr>
        <w:t>14</w:t>
      </w:r>
      <w:r w:rsidRPr="0094533C">
        <w:rPr>
          <w:rFonts w:ascii="Arial" w:hAnsi="Arial" w:cs="Arial"/>
          <w:b/>
        </w:rPr>
        <w:t xml:space="preserve">  / </w:t>
      </w:r>
    </w:p>
    <w:p w:rsidR="00E036E5" w:rsidRPr="0094533C" w:rsidRDefault="00E036E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10C1F">
        <w:rPr>
          <w:rFonts w:ascii="Arial" w:hAnsi="Arial" w:cs="Arial"/>
          <w:b/>
          <w:noProof/>
        </w:rPr>
        <w:t>13.12.2018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  <w:r w:rsidRPr="00F10C1F">
        <w:rPr>
          <w:rFonts w:ascii="Arial" w:hAnsi="Arial" w:cs="Arial"/>
          <w:noProof/>
        </w:rPr>
        <w:t>úpravy rozpočtu schválené zastupitelstvem</w:t>
      </w:r>
    </w:p>
    <w:p w:rsidR="00E036E5" w:rsidRDefault="00E036E5" w:rsidP="0094533C">
      <w:pPr>
        <w:rPr>
          <w:rFonts w:ascii="Arial" w:hAnsi="Arial" w:cs="Arial"/>
        </w:rPr>
      </w:pP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426821" w:rsidRDefault="00E036E5" w:rsidP="0094533C">
      <w:pPr>
        <w:rPr>
          <w:rFonts w:ascii="Courier New" w:hAnsi="Courier New" w:cs="Courier New"/>
          <w:u w:val="single"/>
        </w:rPr>
      </w:pPr>
      <w:r w:rsidRPr="00F10C1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231 10 13013 1041 0001 00 00 00 41 16 000            47,04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231 10 13013 1041 0002 00 00 00 41 16 000            16,91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231 10 13013 1045 0001 00 00 00 41 16 000           219,95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231 10 13013 1045 0002 00 00 00 41 16 000            79,08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231 10 15011 1075 0000 00 00 00 41 16 000           454,08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231 10 15974 1065 0000 00 00 00 42 16 000         1 621,74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231 10 29014 0000 0000 00 00 00 41 16 000            24,81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231 10 29027 0000 0000 00 00 00 41 16 000           700,00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231 10 29027 0000 0001 00 00 00 41 16 000           700,00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231 30 00000 0000 0000 00 10 12 51 66 000            30,00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231 30 00000 0000 0000 00 10 32 51 39 000            30,00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231 30 00000 0000 0000 00 23 21 61 21 000         1 549,90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231 30 00000 0000 0000 00 33 14 51 62 000             1,00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231 30 00000 0000 0000 00 33 14 51 69 000             2,00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231 30 00000 0000 0000 00 33 14 51 71 000             0,05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231 30 00000 0000 0000 00 33 26 51 54 000            15,00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231 30 00000 0000 0000 00 33 92 51 39 000             5,00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231 30 00000 0000 0000 00 33 92 51 54 000            40,00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231 30 00000 0000 0000 00 33 92 51 69 000            22,00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231 30 00000 0000 0000 00 33 92 61 21 000             4,00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231 30 00000 0000 0000 00 33 99 51 94 000             6,00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231 30 00000 0000 0000 00 34 12 51 39 000            10,00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231 30 00000 0000 0000 00 34 12 51 51 000            20,00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231 30 00000 0000 0000 00 34 12 51 54 000            40,00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231 30 00000 0000 0000 00 34 29 51 37 000             5,00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231 30 00000 0000 0000 00 34 29 51 51 000             1,00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231 30 00000 0000 0000 00 34 29 51 69 000             2,00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231 30 00000 0000 0000 00 34 29 51 71 000            10,00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231 30 00000 0000 0000 00 34 29 51 75 000             0,20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231 30 00000 0000 0000 00 36 12 51 54 000           200,00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231 30 00000 0000 0000 00 36 12 51 69 000            50,00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231 30 00000 0000 0000 00 36 31 51 54 000            30,00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231 30 00000 0000 0000 00 36 31 51 71 000            43,00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231 30 00000 0000 0000 00 36 32 51 51 000             4,00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231 30 00000 0000 0000 00 36 32 51 71 000            20,00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231 30 00000 0000 0000 00 36 32 61 21 000           330,00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231 30 00000 0000 0000 00 37 22 51 69 000            60,00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25 51 37 000        -1 159,18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25 51 69 000          -145,40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25 61 22 000          -317,16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231 30 00000 0000 0000 00 37 27 51 69 000             6,00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231 30 00000 0000 0000 00 37 45 50 11 000           404,07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231 30 00000 0000 0000 00 37 45 50 31 000           273,00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231 30 00000 0000 0000 00 37 45 50 32 000            71,00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231 30 00000 0000 0000 00 37 45 51 39 000             5,00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231 30 00000 0000 0000 00 37 45 51 71 000            13,00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231 30 00000 0000 0000 00 37 45 51 73 000             2,00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231 30 00000 0000 0000 00 55 12 51 71 000            37,00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231 30 00000 0000 0000 00 55 12 61 21 000           527,00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231 30 00000 0000 0000 00 61 12 50 23 000            85,00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231 30 00000 0000 0000 00 61 12 50 31 000            11,00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231 30 00000 0000 0000 00 61 12 50 32 000             5,00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231 30 00000 0000 0000 00 61 12 51 73 000            10,00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15 50 21 000            -1,22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15 51 75 000            -0,01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231 30 00000 0000 0000 00 61 15 59 01 000             1,22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231 30 00000 0000 0000 00 61 71 50 38 000             1,00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231 30 00000 0000 0000 00 61 71 51 37 000            77,00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231 30 00000 0000 0000 00 61 71 51 39 000            24,00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231 30 00000 0000 0000 00 61 71 51 51 000             0,10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231 30 00000 0000 0000 00 61 71 51 54 000            79,00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231 30 00000 0000 0000 00 61 71 51 67 000             3,00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231 30 00000 0000 0000 00 61 71 51 68 000            80,00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231 30 00000 0000 0000 00 61 71 51 69 000            35,00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231 30 00000 0000 0000 00 61 71 53 62 000             2,00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231 30 00000 0000 0000 00 63 10 51 63 000             2,50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231 30 00000 0000 0000 00 63 30 53 42 000            42,77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231 30 00000 0000 0000 00 64 02 53 66 000             6,13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231 30 13013 1041 0001 00 37 45 50 11 000            47,04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231 30 13013 1041 0002 00 37 45 50 11 000            16,91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231 30 13013 1045 0001 00 37 45 50 11 000           219,95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 w:rsidP="00E036E5">
      <w:pPr>
        <w:rPr>
          <w:rFonts w:ascii="Arial" w:hAnsi="Arial" w:cs="Arial"/>
        </w:rPr>
      </w:pPr>
      <w:r w:rsidRPr="00F10C1F">
        <w:rPr>
          <w:rFonts w:ascii="Courier New" w:hAnsi="Courier New" w:cs="Courier New"/>
          <w:i/>
          <w:noProof/>
        </w:rPr>
        <w:t>231 30 13013 1045 0002 00 37 45 50 11 000            79,08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426821" w:rsidRDefault="00E036E5" w:rsidP="0094533C">
      <w:pPr>
        <w:rPr>
          <w:rFonts w:ascii="Courier New" w:hAnsi="Courier New" w:cs="Courier New"/>
          <w:i/>
        </w:rPr>
      </w:pPr>
      <w:r w:rsidRPr="00F10C1F">
        <w:rPr>
          <w:rFonts w:ascii="Courier New" w:hAnsi="Courier New" w:cs="Courier New"/>
          <w:i/>
          <w:noProof/>
        </w:rPr>
        <w:t>231 30 15974 1065 0000 00 37 25 61 22 000         1 621,74</w:t>
      </w: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13.12.2018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Default="00E036E5" w:rsidP="0094533C">
      <w:pPr>
        <w:rPr>
          <w:rFonts w:ascii="Arial" w:hAnsi="Arial" w:cs="Arial"/>
        </w:rPr>
      </w:pPr>
    </w:p>
    <w:p w:rsidR="00E036E5" w:rsidRPr="0094533C" w:rsidRDefault="00E036E5" w:rsidP="0094533C">
      <w:pPr>
        <w:rPr>
          <w:rFonts w:ascii="Arial" w:hAnsi="Arial" w:cs="Arial"/>
        </w:rPr>
      </w:pPr>
      <w:bookmarkStart w:id="0" w:name="_GoBack"/>
      <w:bookmarkEnd w:id="0"/>
      <w:r w:rsidRPr="0094533C">
        <w:rPr>
          <w:rFonts w:ascii="Arial" w:hAnsi="Arial" w:cs="Arial"/>
        </w:rPr>
        <w:t>Podpis :</w:t>
      </w:r>
    </w:p>
    <w:p w:rsidR="00E036E5" w:rsidRPr="0094533C" w:rsidRDefault="00E036E5" w:rsidP="0094533C">
      <w:pPr>
        <w:rPr>
          <w:rFonts w:ascii="Arial" w:hAnsi="Arial" w:cs="Arial"/>
        </w:rPr>
      </w:pPr>
    </w:p>
    <w:p w:rsidR="00E036E5" w:rsidRPr="0094533C" w:rsidRDefault="00E036E5">
      <w:pPr>
        <w:rPr>
          <w:rFonts w:ascii="Arial" w:hAnsi="Arial" w:cs="Arial"/>
          <w:b/>
        </w:rPr>
      </w:pPr>
    </w:p>
    <w:sectPr w:rsidR="00E036E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E8" w:rsidRDefault="00C272E8">
      <w:r>
        <w:separator/>
      </w:r>
    </w:p>
  </w:endnote>
  <w:endnote w:type="continuationSeparator" w:id="0">
    <w:p w:rsidR="00C272E8" w:rsidRDefault="00C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E8" w:rsidRDefault="00C272E8">
      <w:r>
        <w:separator/>
      </w:r>
    </w:p>
  </w:footnote>
  <w:footnote w:type="continuationSeparator" w:id="0">
    <w:p w:rsidR="00C272E8" w:rsidRDefault="00C2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5" w:rsidRDefault="00E036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52723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2E8"/>
    <w:rsid w:val="00C274CC"/>
    <w:rsid w:val="00C72158"/>
    <w:rsid w:val="00C924E4"/>
    <w:rsid w:val="00CC0D84"/>
    <w:rsid w:val="00D01AE6"/>
    <w:rsid w:val="00D506AA"/>
    <w:rsid w:val="00D60240"/>
    <w:rsid w:val="00D8265A"/>
    <w:rsid w:val="00E036E5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3397-8B3B-47E9-849B-BE934E5C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2019-01-04T10:10:00Z</dcterms:created>
  <dcterms:modified xsi:type="dcterms:W3CDTF">2019-01-04T10:11:00Z</dcterms:modified>
</cp:coreProperties>
</file>