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D7" w:rsidRPr="0094533C" w:rsidRDefault="00012DD7" w:rsidP="007A79C0">
      <w:pPr>
        <w:jc w:val="center"/>
        <w:rPr>
          <w:rFonts w:ascii="Arial" w:hAnsi="Arial" w:cs="Arial"/>
        </w:rPr>
      </w:pPr>
    </w:p>
    <w:p w:rsidR="00012DD7" w:rsidRDefault="00012DD7" w:rsidP="007A79C0">
      <w:pPr>
        <w:jc w:val="center"/>
        <w:rPr>
          <w:sz w:val="18"/>
          <w:szCs w:val="18"/>
        </w:rPr>
      </w:pPr>
    </w:p>
    <w:p w:rsidR="00012DD7" w:rsidRPr="007A79C0" w:rsidRDefault="00012DD7" w:rsidP="007A79C0">
      <w:pPr>
        <w:jc w:val="center"/>
        <w:rPr>
          <w:sz w:val="18"/>
          <w:szCs w:val="18"/>
        </w:rPr>
      </w:pPr>
    </w:p>
    <w:p w:rsidR="00012DD7" w:rsidRPr="0094533C" w:rsidRDefault="00012DD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012DD7" w:rsidRPr="001713B2" w:rsidRDefault="00012DD7" w:rsidP="007A79C0">
      <w:pPr>
        <w:jc w:val="center"/>
        <w:rPr>
          <w:rFonts w:ascii="Arial" w:hAnsi="Arial" w:cs="Arial"/>
          <w:b/>
        </w:rPr>
      </w:pPr>
    </w:p>
    <w:p w:rsidR="00012DD7" w:rsidRPr="001713B2" w:rsidRDefault="00012DD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011575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011575">
        <w:rPr>
          <w:rFonts w:ascii="Arial" w:hAnsi="Arial" w:cs="Arial"/>
          <w:b/>
          <w:noProof/>
        </w:rPr>
        <w:t>Obec</w:t>
      </w:r>
      <w:proofErr w:type="gramEnd"/>
      <w:r w:rsidRPr="00011575">
        <w:rPr>
          <w:rFonts w:ascii="Arial" w:hAnsi="Arial" w:cs="Arial"/>
          <w:b/>
          <w:noProof/>
        </w:rPr>
        <w:t xml:space="preserve"> Kunčina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12DD7" w:rsidRPr="0094533C" w:rsidRDefault="00012DD7" w:rsidP="0094533C">
      <w:pPr>
        <w:rPr>
          <w:rFonts w:ascii="Arial" w:hAnsi="Arial" w:cs="Arial"/>
          <w:b/>
        </w:rPr>
      </w:pPr>
    </w:p>
    <w:p w:rsidR="00012DD7" w:rsidRPr="0094533C" w:rsidRDefault="00012DD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011575">
        <w:rPr>
          <w:rFonts w:ascii="Arial" w:hAnsi="Arial" w:cs="Arial"/>
          <w:b/>
          <w:noProof/>
        </w:rPr>
        <w:t>12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012DD7" w:rsidRPr="0094533C" w:rsidRDefault="00012DD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011575">
        <w:rPr>
          <w:rFonts w:ascii="Arial" w:hAnsi="Arial" w:cs="Arial"/>
          <w:b/>
          <w:noProof/>
        </w:rPr>
        <w:t>13.12.2018</w:t>
      </w:r>
    </w:p>
    <w:p w:rsidR="00012DD7" w:rsidRPr="0094533C" w:rsidRDefault="00012DD7" w:rsidP="0094533C">
      <w:pPr>
        <w:rPr>
          <w:rFonts w:ascii="Arial" w:hAnsi="Arial" w:cs="Arial"/>
        </w:rPr>
      </w:pPr>
    </w:p>
    <w:p w:rsidR="00012DD7" w:rsidRPr="0094533C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012DD7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  <w:r w:rsidRPr="00011575">
        <w:rPr>
          <w:rFonts w:ascii="Arial" w:hAnsi="Arial" w:cs="Arial"/>
          <w:noProof/>
        </w:rPr>
        <w:t>Operační program Výzkum,vývoj a vzdělávání ZŠ</w:t>
      </w:r>
    </w:p>
    <w:p w:rsidR="00012DD7" w:rsidRDefault="00012DD7" w:rsidP="0094533C">
      <w:pPr>
        <w:rPr>
          <w:rFonts w:ascii="Arial" w:hAnsi="Arial" w:cs="Arial"/>
        </w:rPr>
      </w:pPr>
    </w:p>
    <w:p w:rsidR="00012DD7" w:rsidRPr="0094533C" w:rsidRDefault="00012DD7" w:rsidP="0094533C">
      <w:pPr>
        <w:rPr>
          <w:rFonts w:ascii="Arial" w:hAnsi="Arial" w:cs="Arial"/>
        </w:rPr>
      </w:pPr>
    </w:p>
    <w:p w:rsidR="00012DD7" w:rsidRPr="0094533C" w:rsidRDefault="00012DD7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12DD7" w:rsidRPr="0094533C" w:rsidRDefault="00012DD7" w:rsidP="0094533C">
      <w:pPr>
        <w:rPr>
          <w:rFonts w:ascii="Arial" w:hAnsi="Arial" w:cs="Arial"/>
        </w:rPr>
      </w:pPr>
    </w:p>
    <w:p w:rsidR="00012DD7" w:rsidRPr="00426821" w:rsidRDefault="00012DD7" w:rsidP="0094533C">
      <w:pPr>
        <w:rPr>
          <w:rFonts w:ascii="Courier New" w:hAnsi="Courier New" w:cs="Courier New"/>
          <w:u w:val="single"/>
        </w:rPr>
      </w:pPr>
      <w:r w:rsidRPr="00011575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012DD7" w:rsidRPr="0094533C" w:rsidRDefault="00012DD7" w:rsidP="00012DD7">
      <w:pPr>
        <w:rPr>
          <w:rFonts w:ascii="Arial" w:hAnsi="Arial" w:cs="Arial"/>
        </w:rPr>
      </w:pPr>
      <w:r w:rsidRPr="00011575">
        <w:rPr>
          <w:rFonts w:ascii="Courier New" w:hAnsi="Courier New" w:cs="Courier New"/>
          <w:i/>
          <w:noProof/>
        </w:rPr>
        <w:t>231 10 33063 1031 0000 00 00 00 41 16 000           126,65</w:t>
      </w:r>
    </w:p>
    <w:p w:rsidR="00012DD7" w:rsidRPr="0094533C" w:rsidRDefault="00012DD7" w:rsidP="0094533C">
      <w:pPr>
        <w:rPr>
          <w:rFonts w:ascii="Arial" w:hAnsi="Arial" w:cs="Arial"/>
        </w:rPr>
      </w:pPr>
    </w:p>
    <w:p w:rsidR="00012DD7" w:rsidRPr="0094533C" w:rsidRDefault="00012DD7" w:rsidP="00012DD7">
      <w:pPr>
        <w:rPr>
          <w:rFonts w:ascii="Arial" w:hAnsi="Arial" w:cs="Arial"/>
        </w:rPr>
      </w:pPr>
      <w:r w:rsidRPr="00011575">
        <w:rPr>
          <w:rFonts w:ascii="Courier New" w:hAnsi="Courier New" w:cs="Courier New"/>
          <w:i/>
          <w:noProof/>
        </w:rPr>
        <w:t>231 10 33063 1035 0000 00 00 00 41 16 000           717,70</w:t>
      </w:r>
    </w:p>
    <w:p w:rsidR="00012DD7" w:rsidRPr="0094533C" w:rsidRDefault="00012DD7" w:rsidP="0094533C">
      <w:pPr>
        <w:rPr>
          <w:rFonts w:ascii="Arial" w:hAnsi="Arial" w:cs="Arial"/>
        </w:rPr>
      </w:pPr>
    </w:p>
    <w:p w:rsidR="00012DD7" w:rsidRPr="0094533C" w:rsidRDefault="00012DD7" w:rsidP="00012DD7">
      <w:pPr>
        <w:rPr>
          <w:rFonts w:ascii="Arial" w:hAnsi="Arial" w:cs="Arial"/>
        </w:rPr>
      </w:pPr>
      <w:r w:rsidRPr="00011575">
        <w:rPr>
          <w:rFonts w:ascii="Courier New" w:hAnsi="Courier New" w:cs="Courier New"/>
          <w:i/>
          <w:noProof/>
        </w:rPr>
        <w:t>231 30 33063 1031 0000 00 31 13 53 36 000           126,65</w:t>
      </w:r>
    </w:p>
    <w:p w:rsidR="00012DD7" w:rsidRPr="0094533C" w:rsidRDefault="00012DD7" w:rsidP="0094533C">
      <w:pPr>
        <w:rPr>
          <w:rFonts w:ascii="Arial" w:hAnsi="Arial" w:cs="Arial"/>
        </w:rPr>
      </w:pPr>
    </w:p>
    <w:p w:rsidR="00012DD7" w:rsidRPr="00426821" w:rsidRDefault="00012DD7" w:rsidP="0094533C">
      <w:pPr>
        <w:rPr>
          <w:rFonts w:ascii="Courier New" w:hAnsi="Courier New" w:cs="Courier New"/>
          <w:i/>
        </w:rPr>
      </w:pPr>
      <w:r w:rsidRPr="00011575">
        <w:rPr>
          <w:rFonts w:ascii="Courier New" w:hAnsi="Courier New" w:cs="Courier New"/>
          <w:i/>
          <w:noProof/>
        </w:rPr>
        <w:t>231 30 33063 1035 0000 00 31 13 53 36 000           717,70</w:t>
      </w:r>
    </w:p>
    <w:p w:rsidR="00012DD7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13.12.2018</w:t>
      </w:r>
      <w:proofErr w:type="gramEnd"/>
    </w:p>
    <w:p w:rsidR="00012DD7" w:rsidRPr="0094533C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</w:p>
    <w:p w:rsidR="00012DD7" w:rsidRDefault="00012DD7" w:rsidP="0094533C">
      <w:pPr>
        <w:rPr>
          <w:rFonts w:ascii="Arial" w:hAnsi="Arial" w:cs="Arial"/>
        </w:rPr>
      </w:pPr>
    </w:p>
    <w:p w:rsidR="00012DD7" w:rsidRPr="0094533C" w:rsidRDefault="00012DD7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012DD7" w:rsidRPr="0094533C" w:rsidRDefault="00012DD7" w:rsidP="0094533C">
      <w:pPr>
        <w:rPr>
          <w:rFonts w:ascii="Arial" w:hAnsi="Arial" w:cs="Arial"/>
        </w:rPr>
      </w:pPr>
    </w:p>
    <w:p w:rsidR="00012DD7" w:rsidRPr="0094533C" w:rsidRDefault="00012DD7">
      <w:pPr>
        <w:rPr>
          <w:rFonts w:ascii="Arial" w:hAnsi="Arial" w:cs="Arial"/>
          <w:b/>
        </w:rPr>
      </w:pPr>
    </w:p>
    <w:sectPr w:rsidR="00012DD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74" w:rsidRDefault="00C87E74">
      <w:r>
        <w:separator/>
      </w:r>
    </w:p>
  </w:endnote>
  <w:endnote w:type="continuationSeparator" w:id="0">
    <w:p w:rsidR="00C87E74" w:rsidRDefault="00C8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D7" w:rsidRDefault="00012D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D7" w:rsidRDefault="00012D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D7" w:rsidRDefault="00012D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74" w:rsidRDefault="00C87E74">
      <w:r>
        <w:separator/>
      </w:r>
    </w:p>
  </w:footnote>
  <w:footnote w:type="continuationSeparator" w:id="0">
    <w:p w:rsidR="00C87E74" w:rsidRDefault="00C8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D7" w:rsidRDefault="00012D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D7" w:rsidRDefault="00012D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D7" w:rsidRDefault="00012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1E"/>
    <w:rsid w:val="00012DD7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59031E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87E74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BB5B3-703C-4BD9-BFA5-0CDA6A0F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12D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1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2018-12-18T11:07:00Z</cp:lastPrinted>
  <dcterms:created xsi:type="dcterms:W3CDTF">2018-12-18T11:07:00Z</dcterms:created>
  <dcterms:modified xsi:type="dcterms:W3CDTF">2018-12-18T11:08:00Z</dcterms:modified>
</cp:coreProperties>
</file>