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99" w:rsidRPr="0094533C" w:rsidRDefault="000F6C99" w:rsidP="007A79C0">
      <w:pPr>
        <w:jc w:val="center"/>
        <w:rPr>
          <w:rFonts w:ascii="Arial" w:hAnsi="Arial" w:cs="Arial"/>
        </w:rPr>
      </w:pPr>
    </w:p>
    <w:p w:rsidR="000F6C99" w:rsidRDefault="000F6C99" w:rsidP="007A79C0">
      <w:pPr>
        <w:jc w:val="center"/>
        <w:rPr>
          <w:sz w:val="18"/>
          <w:szCs w:val="18"/>
        </w:rPr>
      </w:pPr>
    </w:p>
    <w:p w:rsidR="000F6C99" w:rsidRPr="007A79C0" w:rsidRDefault="000F6C99" w:rsidP="007A79C0">
      <w:pPr>
        <w:jc w:val="center"/>
        <w:rPr>
          <w:sz w:val="18"/>
          <w:szCs w:val="18"/>
        </w:rPr>
      </w:pPr>
    </w:p>
    <w:p w:rsidR="000F6C99" w:rsidRPr="0094533C" w:rsidRDefault="000F6C9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643A7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F6C99" w:rsidRPr="001713B2" w:rsidRDefault="000F6C99" w:rsidP="007A79C0">
      <w:pPr>
        <w:jc w:val="center"/>
        <w:rPr>
          <w:rFonts w:ascii="Arial" w:hAnsi="Arial" w:cs="Arial"/>
          <w:b/>
        </w:rPr>
      </w:pPr>
    </w:p>
    <w:p w:rsidR="000F6C99" w:rsidRPr="001713B2" w:rsidRDefault="000F6C9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A643A7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A643A7">
        <w:rPr>
          <w:rFonts w:ascii="Arial" w:hAnsi="Arial" w:cs="Arial"/>
          <w:b/>
          <w:noProof/>
        </w:rPr>
        <w:t>Obec</w:t>
      </w:r>
      <w:proofErr w:type="gramEnd"/>
      <w:r w:rsidRPr="00A643A7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F6C99" w:rsidRPr="0094533C" w:rsidRDefault="000F6C99" w:rsidP="0094533C">
      <w:pPr>
        <w:rPr>
          <w:rFonts w:ascii="Arial" w:hAnsi="Arial" w:cs="Arial"/>
          <w:b/>
        </w:rPr>
      </w:pPr>
    </w:p>
    <w:p w:rsidR="000F6C99" w:rsidRPr="0094533C" w:rsidRDefault="000F6C9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A643A7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0F6C99" w:rsidRPr="0094533C" w:rsidRDefault="000F6C9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643A7">
        <w:rPr>
          <w:rFonts w:ascii="Arial" w:hAnsi="Arial" w:cs="Arial"/>
          <w:b/>
          <w:noProof/>
        </w:rPr>
        <w:t>19.12.2022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643A7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  <w:r w:rsidRPr="00A643A7">
        <w:rPr>
          <w:rFonts w:ascii="Arial" w:hAnsi="Arial" w:cs="Arial"/>
          <w:noProof/>
        </w:rPr>
        <w:t>Úpravy rozpočtu schválené OZ</w:t>
      </w:r>
    </w:p>
    <w:p w:rsidR="000F6C99" w:rsidRDefault="000F6C99" w:rsidP="0094533C">
      <w:pPr>
        <w:rPr>
          <w:rFonts w:ascii="Arial" w:hAnsi="Arial" w:cs="Arial"/>
        </w:rPr>
      </w:pP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426821" w:rsidRDefault="000F6C99" w:rsidP="0094533C">
      <w:pPr>
        <w:rPr>
          <w:rFonts w:ascii="Courier New" w:hAnsi="Courier New" w:cs="Courier New"/>
          <w:u w:val="single"/>
        </w:rPr>
      </w:pPr>
      <w:r w:rsidRPr="00A643A7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231 00 00000 0000 0000 00 10 12 51 66 000 00             5,00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231 00 00000 0000 0000 00 10 32 51 69 000 00            58,00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22 12 61 21 000 00        -1 949,26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231 00 00000 0000 0000 00 31 11 51 69 000 00             5,00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231 00 00000 0000 0000 00 31 13 51 69 000 00            21,00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231 00 00000 0000 0000 00 33 14 51 37 000 00            13,00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33 22 51 71 000 00          -133,41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231 00 00000 0000 0000 00 33 92 51 37 000 00           100,00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231 00 00000 0000 0000 00 33 92 51 39 000 00            40,00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231 00 00000 0000 0000 00 33 92 51 75 000 00            10,00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33 92 61 21 000 00        -7 283,00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231 00 00000 0000 0000 00 34 12 50 21 000 00            10,00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231 00 00000 0000 0000 00 34 12 51 54 000 00             4,00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231 00 00000 0000 0000 00 34 12 51 69 000 00             3,00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231 00 00000 0000 0000 00 36 31 51 71 000 00            21,00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231 00 00000 0000 0000 00 37 45 51 56 000 00             3,00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231 00 00000 0000 0000 00 55 12 51 69 000 00             5,00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231 00 00000 0000 0000 00 61 12 50 23 000 00            66,00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231 00 00000 0000 0000 00 61 71 51 36 000 00             1,50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231 00 00000 0000 0000 00 61 71 51 69 000 00             5,00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231 00 00000 0000 0000 00 61 71 54 99 000 00             4,00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231 00 00000 0000 0000 00 63 30 41 34 000 00            70,00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231 00 00000 0000 0000 00 63 30 53 42 000 00            70,00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231 00 00000 0000 0000 00 64 02 53 66 000 00            21,73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231 00 13013 1041 0000 00 37 45 50 11 000 00            10,57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231 00 13013 1045 0000 00 37 45 50 11 000 00            49,43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231 00 15974 1065 0000 00 00 00 42 16 000 00         1 348,31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231 00 15974 1065 0000 00 37 23 61 21 000 00         1 348,31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231 00 17508 0000 0000 00 00 00 42 16 000 00         1 384,47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231 00 17508 0000 0001 00 22 12 61 21 000 00         1 949,26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231 00 17508 0000 0229 00 33 92 61 21 000 00         7 283,00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29014 0000 0000 00 00 00 41 16 000 00           -79,82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231 00 29027 0000 0000 00 00 00 41 16 000 00           144,41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231 00 29027 0000 0000 00 33 22 51 71 000 00           144,41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231 00 29031 1705 0000 00 00 00 41 16 000 00            79,82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231 00 29031 1705 0001 00 00 00 41 16 000 00            86,70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90105 0000 0000 00 00 00 42 13 000 00        -1 373,56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231 00 98008 0000 0000 00 61 18 51 39 000 00            11,13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 w:rsidP="000F6C99">
      <w:pPr>
        <w:rPr>
          <w:rFonts w:ascii="Arial" w:hAnsi="Arial" w:cs="Arial"/>
        </w:rPr>
      </w:pPr>
      <w:r w:rsidRPr="00A643A7">
        <w:rPr>
          <w:rFonts w:ascii="Courier New" w:hAnsi="Courier New" w:cs="Courier New"/>
          <w:i/>
          <w:noProof/>
        </w:rPr>
        <w:t>231 00 98008 0000 0000 00 61 18 59 01 000 00             7,67</w:t>
      </w:r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426821" w:rsidRDefault="000F6C99" w:rsidP="0094533C">
      <w:pPr>
        <w:rPr>
          <w:rFonts w:ascii="Courier New" w:hAnsi="Courier New" w:cs="Courier New"/>
          <w:i/>
        </w:rPr>
      </w:pPr>
      <w:r w:rsidRPr="00A643A7">
        <w:rPr>
          <w:rFonts w:ascii="Courier New" w:hAnsi="Courier New" w:cs="Courier New"/>
          <w:i/>
          <w:noProof/>
        </w:rPr>
        <w:t>231 00 98187 0000 0000 00 61 15 50 19 000 00             0,01</w:t>
      </w: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19.12.2022</w:t>
      </w:r>
      <w:proofErr w:type="gramEnd"/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</w:p>
    <w:p w:rsidR="000F6C99" w:rsidRDefault="000F6C99" w:rsidP="0094533C">
      <w:pPr>
        <w:rPr>
          <w:rFonts w:ascii="Arial" w:hAnsi="Arial" w:cs="Arial"/>
        </w:rPr>
      </w:pPr>
    </w:p>
    <w:p w:rsidR="000F6C99" w:rsidRPr="0094533C" w:rsidRDefault="000F6C99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0F6C99" w:rsidRPr="0094533C" w:rsidRDefault="000F6C99" w:rsidP="0094533C">
      <w:pPr>
        <w:rPr>
          <w:rFonts w:ascii="Arial" w:hAnsi="Arial" w:cs="Arial"/>
        </w:rPr>
      </w:pPr>
    </w:p>
    <w:p w:rsidR="000F6C99" w:rsidRPr="0094533C" w:rsidRDefault="000F6C99">
      <w:pPr>
        <w:rPr>
          <w:rFonts w:ascii="Arial" w:hAnsi="Arial" w:cs="Arial"/>
          <w:b/>
        </w:rPr>
      </w:pPr>
    </w:p>
    <w:sectPr w:rsidR="000F6C9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27" w:rsidRDefault="000C0527">
      <w:r>
        <w:separator/>
      </w:r>
    </w:p>
  </w:endnote>
  <w:endnote w:type="continuationSeparator" w:id="0">
    <w:p w:rsidR="000C0527" w:rsidRDefault="000C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9" w:rsidRDefault="000F6C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9" w:rsidRDefault="000F6C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9" w:rsidRDefault="000F6C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27" w:rsidRDefault="000C0527">
      <w:r>
        <w:separator/>
      </w:r>
    </w:p>
  </w:footnote>
  <w:footnote w:type="continuationSeparator" w:id="0">
    <w:p w:rsidR="000C0527" w:rsidRDefault="000C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9" w:rsidRDefault="000F6C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9" w:rsidRDefault="000F6C9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9" w:rsidRDefault="000F6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FC"/>
    <w:rsid w:val="00027A75"/>
    <w:rsid w:val="000C0527"/>
    <w:rsid w:val="000D09FE"/>
    <w:rsid w:val="000D0F78"/>
    <w:rsid w:val="000E57E5"/>
    <w:rsid w:val="000F6C99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432FC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6C6A-96E2-45A4-9A27-0F4A2F81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F6C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F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2023-01-04T14:26:00Z</cp:lastPrinted>
  <dcterms:created xsi:type="dcterms:W3CDTF">2023-01-04T14:25:00Z</dcterms:created>
  <dcterms:modified xsi:type="dcterms:W3CDTF">2023-01-04T14:26:00Z</dcterms:modified>
</cp:coreProperties>
</file>