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62" w:rsidRPr="0094533C" w:rsidRDefault="00AC3862" w:rsidP="007A79C0">
      <w:pPr>
        <w:jc w:val="center"/>
        <w:rPr>
          <w:rFonts w:ascii="Arial" w:hAnsi="Arial" w:cs="Arial"/>
        </w:rPr>
      </w:pPr>
    </w:p>
    <w:p w:rsidR="00AC3862" w:rsidRDefault="00AC3862" w:rsidP="007A79C0">
      <w:pPr>
        <w:jc w:val="center"/>
        <w:rPr>
          <w:sz w:val="18"/>
          <w:szCs w:val="18"/>
        </w:rPr>
      </w:pPr>
    </w:p>
    <w:p w:rsidR="00AC3862" w:rsidRPr="007A79C0" w:rsidRDefault="00AC3862" w:rsidP="007A79C0">
      <w:pPr>
        <w:jc w:val="center"/>
        <w:rPr>
          <w:sz w:val="18"/>
          <w:szCs w:val="18"/>
        </w:rPr>
      </w:pPr>
    </w:p>
    <w:p w:rsidR="00AC3862" w:rsidRPr="0094533C" w:rsidRDefault="00AC3862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1599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C3862" w:rsidRPr="001713B2" w:rsidRDefault="00AC3862" w:rsidP="007A79C0">
      <w:pPr>
        <w:jc w:val="center"/>
        <w:rPr>
          <w:rFonts w:ascii="Arial" w:hAnsi="Arial" w:cs="Arial"/>
          <w:b/>
        </w:rPr>
      </w:pPr>
    </w:p>
    <w:p w:rsidR="00AC3862" w:rsidRPr="001713B2" w:rsidRDefault="00AC3862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15996">
        <w:rPr>
          <w:rFonts w:ascii="Arial" w:hAnsi="Arial" w:cs="Arial"/>
          <w:b/>
          <w:noProof/>
        </w:rPr>
        <w:t>00276880</w:t>
      </w:r>
      <w:r>
        <w:rPr>
          <w:rFonts w:ascii="Arial" w:hAnsi="Arial" w:cs="Arial"/>
          <w:b/>
        </w:rPr>
        <w:t xml:space="preserve">  </w:t>
      </w:r>
      <w:r w:rsidRPr="00115996">
        <w:rPr>
          <w:rFonts w:ascii="Arial" w:hAnsi="Arial" w:cs="Arial"/>
          <w:b/>
          <w:noProof/>
        </w:rPr>
        <w:t>Obec Kunčina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C3862" w:rsidRPr="0094533C" w:rsidRDefault="00AC3862" w:rsidP="0094533C">
      <w:pPr>
        <w:rPr>
          <w:rFonts w:ascii="Arial" w:hAnsi="Arial" w:cs="Arial"/>
          <w:b/>
        </w:rPr>
      </w:pPr>
    </w:p>
    <w:p w:rsidR="00AC3862" w:rsidRPr="0094533C" w:rsidRDefault="00AC386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115996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</w:p>
    <w:p w:rsidR="00AC3862" w:rsidRPr="0094533C" w:rsidRDefault="00AC386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15996">
        <w:rPr>
          <w:rFonts w:ascii="Arial" w:hAnsi="Arial" w:cs="Arial"/>
          <w:b/>
          <w:noProof/>
        </w:rPr>
        <w:t>21.11.2022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15996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  <w:r w:rsidRPr="00115996">
        <w:rPr>
          <w:rFonts w:ascii="Arial" w:hAnsi="Arial" w:cs="Arial"/>
          <w:noProof/>
        </w:rPr>
        <w:t>Úpravy rozpočtu schválené OZ</w:t>
      </w:r>
    </w:p>
    <w:p w:rsidR="00AC3862" w:rsidRDefault="00AC3862" w:rsidP="0094533C">
      <w:pPr>
        <w:rPr>
          <w:rFonts w:ascii="Arial" w:hAnsi="Arial" w:cs="Arial"/>
        </w:rPr>
      </w:pP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426821" w:rsidRDefault="00AC3862" w:rsidP="0094533C">
      <w:pPr>
        <w:rPr>
          <w:rFonts w:ascii="Courier New" w:hAnsi="Courier New" w:cs="Courier New"/>
          <w:u w:val="single"/>
        </w:rPr>
      </w:pPr>
      <w:r w:rsidRPr="00115996">
        <w:rPr>
          <w:rFonts w:ascii="Courier New" w:hAnsi="Courier New" w:cs="Courier New"/>
          <w:noProof/>
          <w:u w:val="single"/>
        </w:rPr>
        <w:t>SU  AU UZ    NP   ORG  KA OD PA SP PO ZJ  MU   Změna rozpočtu</w:t>
      </w: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231 00 00000 0000 0000 00 00 00 41 22 000 00            35,00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231 00 00000 0000 0000 00 10 12 51 64 000 00            30,00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231 00 00000 0000 0000 00 22 12 50 21 000 00             1,00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231 00 00000 0000 0000 00 22 12 51 71 000 00           500,00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231 00 00000 0000 0000 00 23 10 51 37 000 00            20,00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231 00 00000 0000 0000 00 31 13 51 71 000 00            54,00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231 00 00000 0000 0000 00 33 14 51 36 000 00             3,00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231 00 00000 0000 0000 00 33 22 51 71 000 00           100,00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231 00 00000 0000 0000 00 33 92 51 37 000 00           150,00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231 00 00000 0000 0000 00 33 92 51 69 000 00           400,00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231 00 00000 0000 0000 00 33 92 61 21 000 00         5 000,00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231 00 00000 0000 0000 00 34 12 61 21 000 00           150,00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231 00 00000 0000 0000 00 36 12 51 54 000 00            20,00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231 00 00000 0000 0000 00 36 31 51 54 000 00            30,00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231 00 00000 0000 0000 00 37 22 51 69 000 00           200,00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231 00 00000 0000 0000 00 37 23 61 21 000 00           700,00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231 00 00000 0000 0000 00 37 45 51 56 000 00            30,00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231 00 00000 0000 0000 00 37 45 51 63 000 00             6,00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231 00 00000 0000 0000 00 37 45 54 24 000 00            30,00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231 00 00000 0000 0000 00 37 45 54 99 000 00            40,00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231 00 00000 0000 0000 00 55 12 51 37 000 00            30,00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231 00 00000 0000 0000 00 55 12 51 54 000 00            33,00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231 00 00000 0000 0000 00 61 71 51 62 000 00            10,00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231 00 00000 0000 0000 00 61 71 51 75 000 00            20,00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231 00 00000 0000 0000 00 63 30 41 34 000 00         1 000,00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231 00 00000 0000 0000 00 63 30 53 45 000 00         1 000,00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231 00 17508 0000 0000 00 00 00 42 16 000 00         5 134,44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231 00 33092 1431 0001 00 00 00 41 16 000 00           209,73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231 00 33092 1431 0001 00 31 13 53 36 000 00           209,73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231 00 33092 1431 0002 00 00 00 41 16 000 00           112,32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231 00 33092 1431 0002 00 31 11 53 36 000 00           112,32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231 00 33092 1435 0001 00 00 00 41 16 000 00           691,76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231 00 33092 1435 0001 00 31 13 53 36 000 00           691,76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231 00 33092 1435 0002 00 00 00 41 16 000 00           370,46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231 00 33092 1435 0002 00 31 11 53 36 000 00           370,46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231 00 98008 0000 0000 00 00 00 41 11 000 00            18,80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231 00 98187 0000 0000 00 61 15 50 19 000 00             2,87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231 00 98187 0000 0000 00 61 15 50 21 000 00            30,11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231 00 98187 0000 0000 00 61 15 51 39 000 00            15,50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AC3862">
      <w:pPr>
        <w:rPr>
          <w:rFonts w:ascii="Arial" w:hAnsi="Arial" w:cs="Arial"/>
        </w:rPr>
      </w:pPr>
      <w:r w:rsidRPr="00115996">
        <w:rPr>
          <w:rFonts w:ascii="Courier New" w:hAnsi="Courier New" w:cs="Courier New"/>
          <w:i/>
          <w:noProof/>
        </w:rPr>
        <w:t>231 00 98187 0000 0000 00 61 15 51 75 000 00             2,40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426821" w:rsidRDefault="00AC3862" w:rsidP="0094533C">
      <w:pPr>
        <w:rPr>
          <w:rFonts w:ascii="Courier New" w:hAnsi="Courier New" w:cs="Courier New"/>
          <w:i/>
        </w:rPr>
      </w:pPr>
      <w:r w:rsidRPr="00115996">
        <w:rPr>
          <w:rFonts w:ascii="Courier New" w:hAnsi="Courier New" w:cs="Courier New"/>
          <w:i/>
          <w:noProof/>
        </w:rPr>
        <w:t>231 00 98187 0000 0000 00 61 15 59 01 000 00            13,12</w:t>
      </w: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Schváleno OZ dne 21.11.2022</w:t>
      </w: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</w:p>
    <w:p w:rsidR="00AC3862" w:rsidRDefault="00AC3862" w:rsidP="0094533C">
      <w:pPr>
        <w:rPr>
          <w:rFonts w:ascii="Arial" w:hAnsi="Arial" w:cs="Arial"/>
        </w:rPr>
      </w:pPr>
      <w:bookmarkStart w:id="0" w:name="_GoBack"/>
      <w:bookmarkEnd w:id="0"/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AC3862" w:rsidRPr="0094533C" w:rsidRDefault="00AC3862" w:rsidP="0094533C">
      <w:pPr>
        <w:rPr>
          <w:rFonts w:ascii="Arial" w:hAnsi="Arial" w:cs="Arial"/>
        </w:rPr>
      </w:pPr>
    </w:p>
    <w:p w:rsidR="00AC3862" w:rsidRPr="0094533C" w:rsidRDefault="00AC3862">
      <w:pPr>
        <w:rPr>
          <w:rFonts w:ascii="Arial" w:hAnsi="Arial" w:cs="Arial"/>
          <w:b/>
        </w:rPr>
      </w:pPr>
    </w:p>
    <w:sectPr w:rsidR="00AC3862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62" w:rsidRDefault="00C64362">
      <w:r>
        <w:separator/>
      </w:r>
    </w:p>
  </w:endnote>
  <w:endnote w:type="continuationSeparator" w:id="0">
    <w:p w:rsidR="00C64362" w:rsidRDefault="00C6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2" w:rsidRDefault="00AC38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2" w:rsidRDefault="00AC38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2" w:rsidRDefault="00AC38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62" w:rsidRDefault="00C64362">
      <w:r>
        <w:separator/>
      </w:r>
    </w:p>
  </w:footnote>
  <w:footnote w:type="continuationSeparator" w:id="0">
    <w:p w:rsidR="00C64362" w:rsidRDefault="00C6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2" w:rsidRDefault="00AC38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2" w:rsidRDefault="00AC38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862" w:rsidRDefault="00AC38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A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F704A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C3862"/>
    <w:rsid w:val="00AD4D60"/>
    <w:rsid w:val="00AF1B8B"/>
    <w:rsid w:val="00B22E46"/>
    <w:rsid w:val="00B37F21"/>
    <w:rsid w:val="00B775DF"/>
    <w:rsid w:val="00BA7314"/>
    <w:rsid w:val="00C035AF"/>
    <w:rsid w:val="00C274CC"/>
    <w:rsid w:val="00C64362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35F1-2562-479A-9C71-6D83B17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Brychtova</dc:creator>
  <cp:keywords/>
  <dc:description/>
  <cp:lastModifiedBy>Pavel Štěpánek</cp:lastModifiedBy>
  <cp:revision>2</cp:revision>
  <dcterms:created xsi:type="dcterms:W3CDTF">2022-11-28T13:40:00Z</dcterms:created>
  <dcterms:modified xsi:type="dcterms:W3CDTF">2022-11-28T13:41:00Z</dcterms:modified>
</cp:coreProperties>
</file>